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C945" w14:textId="77777777" w:rsidR="000F4D6A" w:rsidRPr="002F2A9A" w:rsidRDefault="000F4D6A" w:rsidP="000F4D6A">
      <w:pPr>
        <w:jc w:val="center"/>
      </w:pPr>
      <w:r w:rsidRPr="002F2A9A">
        <w:rPr>
          <w:noProof/>
          <w:lang w:eastAsia="en-GB"/>
        </w:rPr>
        <w:drawing>
          <wp:anchor distT="24373" distB="19041" distL="138627" distR="134065" simplePos="0" relativeHeight="251770368" behindDoc="1" locked="0" layoutInCell="1" allowOverlap="1" wp14:anchorId="543006C0" wp14:editId="517FD289">
            <wp:simplePos x="0" y="0"/>
            <wp:positionH relativeFrom="column">
              <wp:posOffset>2252345</wp:posOffset>
            </wp:positionH>
            <wp:positionV relativeFrom="paragraph">
              <wp:posOffset>62230</wp:posOffset>
            </wp:positionV>
            <wp:extent cx="1299845" cy="1320800"/>
            <wp:effectExtent l="19050" t="19050" r="14605" b="12700"/>
            <wp:wrapNone/>
            <wp:docPr id="9" name="Picture 1" descr="Description: C:\Users\t\Documents\Evan's Back Up\scan 31-08-2012 13h38m5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Description: C:\Users\t\Documents\Evan's Back Up\scan 31-08-2012 13h38m55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6" t="15657" r="14569" b="4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20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1324F" w14:textId="77777777" w:rsidR="000F4D6A" w:rsidRPr="002F2A9A" w:rsidRDefault="000F4D6A" w:rsidP="000F4D6A">
      <w:pPr>
        <w:rPr>
          <w:color w:val="333399"/>
        </w:rPr>
      </w:pPr>
    </w:p>
    <w:p w14:paraId="3FB3DD29" w14:textId="77777777" w:rsidR="000F4D6A" w:rsidRPr="002F2A9A" w:rsidRDefault="000F4D6A" w:rsidP="000F4D6A">
      <w:pPr>
        <w:tabs>
          <w:tab w:val="left" w:pos="5310"/>
        </w:tabs>
        <w:rPr>
          <w:rFonts w:ascii="Century Gothic" w:hAnsi="Century Gothic"/>
          <w:b/>
          <w:color w:val="333399"/>
          <w:sz w:val="24"/>
          <w:szCs w:val="24"/>
        </w:rPr>
      </w:pPr>
      <w:r w:rsidRPr="002F2A9A">
        <w:rPr>
          <w:rFonts w:ascii="Century Gothic" w:hAnsi="Century Gothic"/>
          <w:b/>
          <w:color w:val="333399"/>
          <w:sz w:val="24"/>
          <w:szCs w:val="24"/>
        </w:rPr>
        <w:tab/>
      </w:r>
    </w:p>
    <w:p w14:paraId="72384D47" w14:textId="77777777" w:rsidR="000F4D6A" w:rsidRPr="002F2A9A" w:rsidRDefault="000F4D6A" w:rsidP="000F4D6A">
      <w:pPr>
        <w:jc w:val="center"/>
        <w:rPr>
          <w:rFonts w:ascii="Century Gothic" w:hAnsi="Century Gothic"/>
          <w:b/>
          <w:color w:val="333399"/>
          <w:sz w:val="24"/>
          <w:szCs w:val="24"/>
        </w:rPr>
      </w:pPr>
    </w:p>
    <w:p w14:paraId="74F97F65" w14:textId="77777777" w:rsidR="000F4D6A" w:rsidRPr="002F2A9A" w:rsidRDefault="000F4D6A" w:rsidP="000F4D6A">
      <w:pPr>
        <w:tabs>
          <w:tab w:val="left" w:pos="4995"/>
        </w:tabs>
        <w:rPr>
          <w:rFonts w:ascii="Century Gothic" w:hAnsi="Century Gothic"/>
          <w:b/>
          <w:color w:val="333399"/>
          <w:sz w:val="24"/>
          <w:szCs w:val="24"/>
        </w:rPr>
      </w:pPr>
      <w:r w:rsidRPr="002F2A9A">
        <w:rPr>
          <w:rFonts w:ascii="Century Gothic" w:hAnsi="Century Gothic"/>
          <w:b/>
          <w:color w:val="333399"/>
          <w:sz w:val="24"/>
          <w:szCs w:val="24"/>
        </w:rPr>
        <w:tab/>
      </w:r>
    </w:p>
    <w:p w14:paraId="22994765" w14:textId="77777777" w:rsidR="000F4D6A" w:rsidRPr="002F2A9A" w:rsidRDefault="000F4D6A" w:rsidP="000F4D6A">
      <w:pPr>
        <w:jc w:val="center"/>
        <w:rPr>
          <w:rFonts w:ascii="Century Gothic" w:hAnsi="Century Gothic"/>
          <w:b/>
          <w:color w:val="333399"/>
          <w:sz w:val="24"/>
          <w:szCs w:val="24"/>
        </w:rPr>
      </w:pPr>
    </w:p>
    <w:p w14:paraId="6D54B159" w14:textId="77777777" w:rsidR="000F4D6A" w:rsidRPr="002F2A9A" w:rsidRDefault="000F4D6A" w:rsidP="000F4D6A">
      <w:pPr>
        <w:tabs>
          <w:tab w:val="left" w:pos="5400"/>
        </w:tabs>
        <w:rPr>
          <w:rFonts w:ascii="Century Gothic" w:hAnsi="Century Gothic"/>
          <w:b/>
          <w:color w:val="333399"/>
          <w:sz w:val="24"/>
          <w:szCs w:val="24"/>
        </w:rPr>
      </w:pPr>
      <w:r w:rsidRPr="002F2A9A">
        <w:rPr>
          <w:rFonts w:ascii="Century Gothic" w:hAnsi="Century Gothic"/>
          <w:b/>
          <w:color w:val="333399"/>
          <w:sz w:val="24"/>
          <w:szCs w:val="24"/>
        </w:rPr>
        <w:tab/>
      </w:r>
    </w:p>
    <w:p w14:paraId="6524A45B" w14:textId="77777777" w:rsidR="000F4D6A" w:rsidRPr="002F2A9A" w:rsidRDefault="000F4D6A" w:rsidP="000F4D6A">
      <w:pPr>
        <w:rPr>
          <w:rFonts w:ascii="Century Gothic" w:hAnsi="Century Gothic"/>
          <w:b/>
          <w:color w:val="333399"/>
          <w:sz w:val="24"/>
          <w:szCs w:val="24"/>
        </w:rPr>
      </w:pPr>
    </w:p>
    <w:p w14:paraId="49C22F2B" w14:textId="77777777" w:rsidR="000F4D6A" w:rsidRPr="00DC7F21" w:rsidRDefault="000F4D6A" w:rsidP="000F4D6A">
      <w:pPr>
        <w:jc w:val="center"/>
        <w:rPr>
          <w:rFonts w:ascii="Century Gothic" w:hAnsi="Century Gothic"/>
          <w:color w:val="0000FF"/>
          <w:szCs w:val="16"/>
        </w:rPr>
      </w:pPr>
      <w:proofErr w:type="spellStart"/>
      <w:r w:rsidRPr="00DC7F21">
        <w:rPr>
          <w:rFonts w:ascii="Century Gothic" w:hAnsi="Century Gothic"/>
          <w:color w:val="0000FF"/>
          <w:sz w:val="36"/>
          <w:szCs w:val="24"/>
        </w:rPr>
        <w:t>Tilston</w:t>
      </w:r>
      <w:proofErr w:type="spellEnd"/>
      <w:r w:rsidRPr="00DC7F21">
        <w:rPr>
          <w:rFonts w:ascii="Century Gothic" w:hAnsi="Century Gothic"/>
          <w:color w:val="0000FF"/>
          <w:sz w:val="36"/>
          <w:szCs w:val="24"/>
        </w:rPr>
        <w:t xml:space="preserve"> Parochial CE Primary School</w:t>
      </w:r>
    </w:p>
    <w:p w14:paraId="399864FB" w14:textId="77777777" w:rsidR="000F4D6A" w:rsidRPr="00BB3B02" w:rsidRDefault="000F4D6A" w:rsidP="0015377E">
      <w:pPr>
        <w:jc w:val="center"/>
        <w:rPr>
          <w:rFonts w:ascii="Century Gothic" w:hAnsi="Century Gothic"/>
          <w:color w:val="333399"/>
          <w:szCs w:val="22"/>
        </w:rPr>
      </w:pPr>
      <w:r w:rsidRPr="002F2A9A">
        <w:rPr>
          <w:rFonts w:ascii="Century Gothic" w:hAnsi="Century Gothic"/>
          <w:noProof/>
          <w:color w:val="3333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FBCA2FE" wp14:editId="72C5C03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55005" cy="0"/>
                <wp:effectExtent l="9525" t="10160" r="17145" b="1841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4DF3" id="Line 14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53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" strokecolor="#0000b0" strokeweight="1.5pt"/>
            </w:pict>
          </mc:Fallback>
        </mc:AlternateContent>
      </w:r>
    </w:p>
    <w:p w14:paraId="2666BB4A" w14:textId="77777777" w:rsidR="00F8361A" w:rsidRDefault="00F8361A" w:rsidP="00A43C39">
      <w:pPr>
        <w:pStyle w:val="MediumGrid21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4530"/>
      </w:tblGrid>
      <w:tr w:rsidR="0015377E" w14:paraId="4E241823" w14:textId="77777777" w:rsidTr="0015377E">
        <w:tc>
          <w:tcPr>
            <w:tcW w:w="45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BD202" w14:textId="77777777" w:rsidR="0015377E" w:rsidRDefault="0015377E" w:rsidP="00A43C39">
            <w:pPr>
              <w:pStyle w:val="MediumGrid21"/>
              <w:rPr>
                <w:rFonts w:ascii="Century Gothic" w:hAnsi="Century Gothic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4858D" w14:textId="77777777" w:rsidR="0015377E" w:rsidRDefault="0015377E" w:rsidP="00A43C39">
            <w:pPr>
              <w:pStyle w:val="MediumGrid21"/>
              <w:rPr>
                <w:rFonts w:ascii="Century Gothic" w:hAnsi="Century Gothic"/>
              </w:rPr>
            </w:pPr>
          </w:p>
        </w:tc>
      </w:tr>
      <w:tr w:rsidR="0015377E" w14:paraId="3F5C93B1" w14:textId="77777777" w:rsidTr="00081660">
        <w:tc>
          <w:tcPr>
            <w:tcW w:w="90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9BECD1C" w14:textId="203D3451" w:rsidR="0015377E" w:rsidRDefault="0015377E" w:rsidP="001C49AF">
            <w:pPr>
              <w:pStyle w:val="MediumGrid21"/>
              <w:jc w:val="center"/>
              <w:rPr>
                <w:rFonts w:ascii="Century Gothic" w:hAnsi="Century Gothic"/>
                <w:b/>
                <w:sz w:val="32"/>
              </w:rPr>
            </w:pPr>
            <w:r w:rsidRPr="0015377E">
              <w:rPr>
                <w:rFonts w:ascii="Century Gothic" w:hAnsi="Century Gothic"/>
                <w:b/>
                <w:sz w:val="32"/>
              </w:rPr>
              <w:t xml:space="preserve">Pupil Premium </w:t>
            </w:r>
            <w:r w:rsidR="001C49AF">
              <w:rPr>
                <w:rFonts w:ascii="Century Gothic" w:hAnsi="Century Gothic"/>
                <w:b/>
                <w:sz w:val="32"/>
              </w:rPr>
              <w:t xml:space="preserve">Strategy </w:t>
            </w:r>
            <w:r w:rsidR="00C25F84">
              <w:rPr>
                <w:rFonts w:ascii="Century Gothic" w:hAnsi="Century Gothic"/>
                <w:b/>
                <w:sz w:val="32"/>
              </w:rPr>
              <w:t>2019-2020</w:t>
            </w:r>
          </w:p>
          <w:p w14:paraId="07CF8637" w14:textId="4AAB0F84" w:rsidR="001C49AF" w:rsidRPr="0015377E" w:rsidRDefault="001C49AF" w:rsidP="001C49AF">
            <w:pPr>
              <w:pStyle w:val="MediumGrid21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Pupil Premium Grant- £1</w:t>
            </w:r>
            <w:r w:rsidR="00C25F84">
              <w:rPr>
                <w:rFonts w:ascii="Century Gothic" w:hAnsi="Century Gothic"/>
                <w:b/>
                <w:sz w:val="32"/>
              </w:rPr>
              <w:t>7</w:t>
            </w:r>
            <w:r>
              <w:rPr>
                <w:rFonts w:ascii="Century Gothic" w:hAnsi="Century Gothic"/>
                <w:b/>
                <w:sz w:val="32"/>
              </w:rPr>
              <w:t>,</w:t>
            </w:r>
            <w:r w:rsidR="00C25F84">
              <w:rPr>
                <w:rFonts w:ascii="Century Gothic" w:hAnsi="Century Gothic"/>
                <w:b/>
                <w:sz w:val="32"/>
              </w:rPr>
              <w:t>1</w:t>
            </w:r>
            <w:r>
              <w:rPr>
                <w:rFonts w:ascii="Century Gothic" w:hAnsi="Century Gothic"/>
                <w:b/>
                <w:sz w:val="32"/>
              </w:rPr>
              <w:t>60.00</w:t>
            </w:r>
          </w:p>
        </w:tc>
      </w:tr>
      <w:tr w:rsidR="0015377E" w14:paraId="5331910D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D9AD17A" w14:textId="77777777" w:rsidR="0015377E" w:rsidRPr="0015377E" w:rsidRDefault="0015377E" w:rsidP="00A43C39">
            <w:pPr>
              <w:pStyle w:val="MediumGrid21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15377E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Use of PP Funding 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7632FE8" w14:textId="77777777" w:rsidR="0015377E" w:rsidRPr="0015377E" w:rsidRDefault="0015377E" w:rsidP="00A43C39">
            <w:pPr>
              <w:pStyle w:val="MediumGrid21"/>
              <w:rPr>
                <w:rFonts w:ascii="Century Gothic" w:hAnsi="Century Gothic"/>
                <w:b/>
                <w:sz w:val="28"/>
              </w:rPr>
            </w:pPr>
            <w:r w:rsidRPr="0015377E">
              <w:rPr>
                <w:rFonts w:ascii="Century Gothic" w:hAnsi="Century Gothic"/>
                <w:b/>
                <w:sz w:val="28"/>
              </w:rPr>
              <w:t>Impact</w:t>
            </w:r>
          </w:p>
        </w:tc>
      </w:tr>
      <w:tr w:rsidR="0015377E" w14:paraId="10A15014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F967B49" w14:textId="77777777" w:rsidR="0015377E" w:rsidRPr="0015377E" w:rsidRDefault="0015377E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15377E">
              <w:rPr>
                <w:rFonts w:ascii="Century Gothic" w:hAnsi="Century Gothic"/>
                <w:color w:val="FFFFFF" w:themeColor="background1"/>
                <w:sz w:val="28"/>
              </w:rPr>
              <w:t>Small group teaching assistant support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B047803" w14:textId="77777777" w:rsidR="0015377E" w:rsidRDefault="0015377E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Small group TA support </w:t>
            </w:r>
            <w:r w:rsidR="001C49AF">
              <w:rPr>
                <w:rFonts w:ascii="Century Gothic" w:hAnsi="Century Gothic"/>
                <w:sz w:val="28"/>
              </w:rPr>
              <w:t xml:space="preserve">to </w:t>
            </w:r>
            <w:r>
              <w:rPr>
                <w:rFonts w:ascii="Century Gothic" w:hAnsi="Century Gothic"/>
                <w:sz w:val="28"/>
              </w:rPr>
              <w:t xml:space="preserve">develop pupils’ confidence across a range of year groups and curriculum areas.  Vulnerable pupils </w:t>
            </w:r>
            <w:r w:rsidR="001C49AF">
              <w:rPr>
                <w:rFonts w:ascii="Century Gothic" w:hAnsi="Century Gothic"/>
                <w:sz w:val="28"/>
              </w:rPr>
              <w:t>are</w:t>
            </w:r>
            <w:r>
              <w:rPr>
                <w:rFonts w:ascii="Century Gothic" w:hAnsi="Century Gothic"/>
                <w:sz w:val="28"/>
              </w:rPr>
              <w:t xml:space="preserve"> able to</w:t>
            </w:r>
            <w:r w:rsidR="001C49AF">
              <w:rPr>
                <w:rFonts w:ascii="Century Gothic" w:hAnsi="Century Gothic"/>
                <w:sz w:val="28"/>
              </w:rPr>
              <w:t xml:space="preserve"> access support which includes</w:t>
            </w:r>
            <w:r w:rsidR="005568BF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weekly homework club, phonics support, 1:1 reading and </w:t>
            </w:r>
            <w:r w:rsidR="001C49AF">
              <w:rPr>
                <w:rFonts w:ascii="Century Gothic" w:hAnsi="Century Gothic"/>
                <w:sz w:val="28"/>
              </w:rPr>
              <w:t xml:space="preserve">small group specific interventions- Power of 2 and Toe </w:t>
            </w:r>
            <w:proofErr w:type="gramStart"/>
            <w:r w:rsidR="001C49AF">
              <w:rPr>
                <w:rFonts w:ascii="Century Gothic" w:hAnsi="Century Gothic"/>
                <w:sz w:val="28"/>
              </w:rPr>
              <w:t>By</w:t>
            </w:r>
            <w:proofErr w:type="gramEnd"/>
            <w:r w:rsidR="001C49AF">
              <w:rPr>
                <w:rFonts w:ascii="Century Gothic" w:hAnsi="Century Gothic"/>
                <w:sz w:val="28"/>
              </w:rPr>
              <w:t xml:space="preserve"> Toe.</w:t>
            </w:r>
          </w:p>
          <w:p w14:paraId="357CD26C" w14:textId="77777777" w:rsidR="005568BF" w:rsidRPr="0015377E" w:rsidRDefault="005568BF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</w:tc>
      </w:tr>
      <w:tr w:rsidR="0015377E" w14:paraId="47341F73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1789D6C0" w14:textId="77777777" w:rsidR="0015377E" w:rsidRPr="0015377E" w:rsidRDefault="0015377E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</w:rPr>
              <w:t>1:1 teaching for Y6 pupils (with an additional teacher)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E00422B" w14:textId="77777777" w:rsidR="0015377E" w:rsidRDefault="001C49AF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The current </w:t>
            </w:r>
            <w:r w:rsidR="0015377E">
              <w:rPr>
                <w:rFonts w:ascii="Century Gothic" w:hAnsi="Century Gothic"/>
                <w:sz w:val="28"/>
              </w:rPr>
              <w:t>Y6 group to receive a targeted, personalised programme of support in reading, writing and mathematics.  Pupils w</w:t>
            </w:r>
            <w:r>
              <w:rPr>
                <w:rFonts w:ascii="Century Gothic" w:hAnsi="Century Gothic"/>
                <w:sz w:val="28"/>
              </w:rPr>
              <w:t>ill</w:t>
            </w:r>
            <w:r w:rsidR="0015377E">
              <w:rPr>
                <w:rFonts w:ascii="Century Gothic" w:hAnsi="Century Gothic"/>
                <w:sz w:val="28"/>
              </w:rPr>
              <w:t xml:space="preserve"> then able to access the full Year 6 curriculum and all members of the cohort </w:t>
            </w:r>
            <w:r>
              <w:rPr>
                <w:rFonts w:ascii="Century Gothic" w:hAnsi="Century Gothic"/>
                <w:sz w:val="28"/>
              </w:rPr>
              <w:t>will confidently complete</w:t>
            </w:r>
            <w:r w:rsidR="0015377E">
              <w:rPr>
                <w:rFonts w:ascii="Century Gothic" w:hAnsi="Century Gothic"/>
                <w:sz w:val="28"/>
              </w:rPr>
              <w:t xml:space="preserve"> their end of Key Stage 2 assessments.</w:t>
            </w:r>
          </w:p>
          <w:p w14:paraId="0AF72ADD" w14:textId="77777777" w:rsidR="005568BF" w:rsidRPr="0015377E" w:rsidRDefault="005568BF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</w:tc>
      </w:tr>
      <w:tr w:rsidR="0015377E" w14:paraId="61AF2375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35A75D56" w14:textId="77777777" w:rsidR="0015377E" w:rsidRPr="0015377E" w:rsidRDefault="0015377E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</w:rPr>
              <w:t>Subsidising residential visits for pupils in Key Stage 2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5962F87" w14:textId="77777777" w:rsidR="00C25F84" w:rsidRDefault="0015377E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Small groups of pupils </w:t>
            </w:r>
            <w:r w:rsidR="001C49AF">
              <w:rPr>
                <w:rFonts w:ascii="Century Gothic" w:hAnsi="Century Gothic"/>
                <w:sz w:val="28"/>
              </w:rPr>
              <w:t>will have financial support to reduce the costs of the</w:t>
            </w:r>
            <w:r>
              <w:rPr>
                <w:rFonts w:ascii="Century Gothic" w:hAnsi="Century Gothic"/>
                <w:sz w:val="28"/>
              </w:rPr>
              <w:t xml:space="preserve"> r</w:t>
            </w:r>
            <w:r w:rsidR="001C49AF">
              <w:rPr>
                <w:rFonts w:ascii="Century Gothic" w:hAnsi="Century Gothic"/>
                <w:sz w:val="28"/>
              </w:rPr>
              <w:t xml:space="preserve">esidential visits to </w:t>
            </w:r>
            <w:proofErr w:type="spellStart"/>
            <w:r w:rsidR="00C25F84">
              <w:rPr>
                <w:rFonts w:ascii="Century Gothic" w:hAnsi="Century Gothic"/>
                <w:sz w:val="28"/>
              </w:rPr>
              <w:t>Burwardsley</w:t>
            </w:r>
            <w:proofErr w:type="spellEnd"/>
            <w:r w:rsidR="00C25F84">
              <w:rPr>
                <w:rFonts w:ascii="Century Gothic" w:hAnsi="Century Gothic"/>
                <w:sz w:val="28"/>
              </w:rPr>
              <w:t xml:space="preserve"> </w:t>
            </w:r>
            <w:r w:rsidR="001C49AF">
              <w:rPr>
                <w:rFonts w:ascii="Century Gothic" w:hAnsi="Century Gothic"/>
                <w:sz w:val="28"/>
              </w:rPr>
              <w:t xml:space="preserve">(Year3/4) and </w:t>
            </w:r>
            <w:proofErr w:type="spellStart"/>
            <w:r w:rsidR="00C25F84">
              <w:rPr>
                <w:rFonts w:ascii="Century Gothic" w:hAnsi="Century Gothic"/>
                <w:sz w:val="28"/>
              </w:rPr>
              <w:t>Condover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(Y5/6) subsid</w:t>
            </w:r>
            <w:r w:rsidR="001C49AF">
              <w:rPr>
                <w:rFonts w:ascii="Century Gothic" w:hAnsi="Century Gothic"/>
                <w:sz w:val="28"/>
              </w:rPr>
              <w:t>ised.  This will enable</w:t>
            </w:r>
            <w:r>
              <w:rPr>
                <w:rFonts w:ascii="Century Gothic" w:hAnsi="Century Gothic"/>
                <w:sz w:val="28"/>
              </w:rPr>
              <w:t xml:space="preserve"> all</w:t>
            </w:r>
            <w:r w:rsidR="001C49AF">
              <w:rPr>
                <w:rFonts w:ascii="Century Gothic" w:hAnsi="Century Gothic"/>
                <w:sz w:val="28"/>
              </w:rPr>
              <w:t xml:space="preserve"> children </w:t>
            </w:r>
            <w:r>
              <w:rPr>
                <w:rFonts w:ascii="Century Gothic" w:hAnsi="Century Gothic"/>
                <w:sz w:val="28"/>
              </w:rPr>
              <w:t xml:space="preserve">to take part </w:t>
            </w:r>
            <w:r w:rsidR="001C49AF">
              <w:rPr>
                <w:rFonts w:ascii="Century Gothic" w:hAnsi="Century Gothic"/>
                <w:sz w:val="28"/>
              </w:rPr>
              <w:t>in these experiences and ensure</w:t>
            </w:r>
            <w:r>
              <w:rPr>
                <w:rFonts w:ascii="Century Gothic" w:hAnsi="Century Gothic"/>
                <w:sz w:val="28"/>
              </w:rPr>
              <w:t xml:space="preserve"> that the visits </w:t>
            </w:r>
            <w:r w:rsidR="001C49AF">
              <w:rPr>
                <w:rFonts w:ascii="Century Gothic" w:hAnsi="Century Gothic"/>
                <w:sz w:val="28"/>
              </w:rPr>
              <w:t>are</w:t>
            </w:r>
            <w:r>
              <w:rPr>
                <w:rFonts w:ascii="Century Gothic" w:hAnsi="Century Gothic"/>
                <w:sz w:val="28"/>
              </w:rPr>
              <w:t xml:space="preserve"> fully</w:t>
            </w:r>
            <w:r w:rsidR="001C49AF">
              <w:rPr>
                <w:rFonts w:ascii="Century Gothic" w:hAnsi="Century Gothic"/>
                <w:sz w:val="28"/>
              </w:rPr>
              <w:t xml:space="preserve"> inclusive.  </w:t>
            </w:r>
          </w:p>
          <w:p w14:paraId="71D79125" w14:textId="77777777" w:rsidR="00C25F84" w:rsidRDefault="00C25F84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  <w:p w14:paraId="665C5FEF" w14:textId="77777777" w:rsidR="00C25F84" w:rsidRDefault="00C25F84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  <w:p w14:paraId="29B0824A" w14:textId="77777777" w:rsidR="00C25F84" w:rsidRDefault="00C25F84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  <w:p w14:paraId="07E8B0F5" w14:textId="77777777" w:rsidR="00C25F84" w:rsidRDefault="00C25F84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  <w:p w14:paraId="70B48EEC" w14:textId="73831C7C" w:rsidR="0015377E" w:rsidRDefault="001C49AF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lastRenderedPageBreak/>
              <w:t>The visits provide</w:t>
            </w:r>
            <w:r w:rsidR="0015377E">
              <w:rPr>
                <w:rFonts w:ascii="Century Gothic" w:hAnsi="Century Gothic"/>
                <w:sz w:val="28"/>
              </w:rPr>
              <w:t xml:space="preserve"> opportunities for pupils to enhance </w:t>
            </w:r>
            <w:r w:rsidR="005568BF">
              <w:rPr>
                <w:rFonts w:ascii="Century Gothic" w:hAnsi="Century Gothic"/>
                <w:sz w:val="28"/>
              </w:rPr>
              <w:t>their knowledge of the outdoors and local area, develop their independence and resilience, nurture friendships and ‘shine’ in activities that they may not have otherwise experienced.</w:t>
            </w:r>
          </w:p>
          <w:p w14:paraId="59DBD60A" w14:textId="77777777" w:rsidR="005568BF" w:rsidRPr="0015377E" w:rsidRDefault="005568BF" w:rsidP="00A43C39">
            <w:pPr>
              <w:pStyle w:val="MediumGrid21"/>
              <w:rPr>
                <w:rFonts w:ascii="Century Gothic" w:hAnsi="Century Gothic"/>
                <w:sz w:val="28"/>
              </w:rPr>
            </w:pPr>
          </w:p>
        </w:tc>
      </w:tr>
      <w:tr w:rsidR="005568BF" w14:paraId="1D5C5969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16F039F1" w14:textId="77777777" w:rsidR="005568BF" w:rsidRDefault="005568BF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</w:rPr>
              <w:lastRenderedPageBreak/>
              <w:t>Enrichment activities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8EB7E63" w14:textId="77777777" w:rsidR="005568BF" w:rsidRDefault="005568BF" w:rsidP="001C49AF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Small groups of Key Stage </w:t>
            </w:r>
            <w:r w:rsidR="001C49AF">
              <w:rPr>
                <w:rFonts w:ascii="Century Gothic" w:hAnsi="Century Gothic"/>
                <w:sz w:val="28"/>
              </w:rPr>
              <w:t>1 &amp; KS2 pupils access Music 4 Life private music lessons.</w:t>
            </w:r>
          </w:p>
        </w:tc>
      </w:tr>
      <w:tr w:rsidR="005568BF" w14:paraId="03D3BBEE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ADEC285" w14:textId="77777777" w:rsidR="005568BF" w:rsidRDefault="005568BF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</w:rPr>
              <w:t>Resources including the ELSA programme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ED95D0E" w14:textId="77777777" w:rsidR="005568BF" w:rsidRDefault="005568BF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Training has continued for staff to implement the ELSA (Emotional Literacy Support) programme to a small groups of pupils.  The ELSA programme enables pupils to reflect on themselves and the choices they make, develop a more positive self-image and improve their confidence in order to express their feelings; as a result pupils are now demonstrating a more positive outlook in school alongside emotional awareness and social skills.</w:t>
            </w:r>
          </w:p>
        </w:tc>
      </w:tr>
      <w:tr w:rsidR="005568BF" w14:paraId="54780F4E" w14:textId="77777777" w:rsidTr="0015377E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CDD44C4" w14:textId="77777777" w:rsidR="005568BF" w:rsidRDefault="005568BF" w:rsidP="00A43C39">
            <w:pPr>
              <w:pStyle w:val="MediumGrid21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</w:rPr>
              <w:t xml:space="preserve">Lego Therapy </w:t>
            </w:r>
          </w:p>
        </w:tc>
        <w:tc>
          <w:tcPr>
            <w:tcW w:w="5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FA412F4" w14:textId="77777777" w:rsidR="005568BF" w:rsidRDefault="005568BF" w:rsidP="00A43C39">
            <w:pPr>
              <w:pStyle w:val="MediumGrid21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Lego Therapy is a social development programme for young people with autism spectrum disorders.  Resources were purchased and training provided to support groups of pupils with social interaction and communication difficulties.  As a result pupils are now more able to work within smalls groups, take turns and consider others ideas as well as being confident in leading a group focusing on their own ideas.</w:t>
            </w:r>
          </w:p>
        </w:tc>
      </w:tr>
      <w:tr w:rsidR="0015377E" w14:paraId="03E4AC7D" w14:textId="77777777" w:rsidTr="0015377E">
        <w:tc>
          <w:tcPr>
            <w:tcW w:w="45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FF622" w14:textId="77777777" w:rsidR="0015377E" w:rsidRDefault="0015377E" w:rsidP="00A43C39">
            <w:pPr>
              <w:pStyle w:val="MediumGrid21"/>
              <w:rPr>
                <w:rFonts w:ascii="Century Gothic" w:hAnsi="Century Gothic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2452D" w14:textId="77777777" w:rsidR="0015377E" w:rsidRDefault="0015377E" w:rsidP="00A43C39">
            <w:pPr>
              <w:pStyle w:val="MediumGrid21"/>
              <w:rPr>
                <w:rFonts w:ascii="Century Gothic" w:hAnsi="Century Gothic"/>
              </w:rPr>
            </w:pPr>
          </w:p>
        </w:tc>
      </w:tr>
    </w:tbl>
    <w:p w14:paraId="76B9E26A" w14:textId="77777777" w:rsidR="0015377E" w:rsidRDefault="0015377E" w:rsidP="00A43C39">
      <w:pPr>
        <w:pStyle w:val="MediumGrid21"/>
        <w:rPr>
          <w:rFonts w:ascii="Century Gothic" w:hAnsi="Century Gothic"/>
        </w:rPr>
      </w:pPr>
    </w:p>
    <w:sectPr w:rsidR="0015377E" w:rsidSect="0015377E">
      <w:footerReference w:type="even" r:id="rId9"/>
      <w:footerReference w:type="default" r:id="rId10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98DD" w14:textId="77777777" w:rsidR="009C61C3" w:rsidRDefault="009C61C3">
      <w:r>
        <w:separator/>
      </w:r>
    </w:p>
  </w:endnote>
  <w:endnote w:type="continuationSeparator" w:id="0">
    <w:p w14:paraId="57643D00" w14:textId="77777777" w:rsidR="009C61C3" w:rsidRDefault="009C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A5C5" w14:textId="77777777" w:rsidR="006346B2" w:rsidRDefault="006346B2" w:rsidP="00821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57952" w14:textId="77777777" w:rsidR="006346B2" w:rsidRDefault="006346B2" w:rsidP="008218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2EB4" w14:textId="77777777" w:rsidR="006346B2" w:rsidRPr="00747499" w:rsidRDefault="006346B2" w:rsidP="006B7334">
    <w:pPr>
      <w:pStyle w:val="Footer"/>
      <w:framePr w:wrap="around" w:vAnchor="text" w:hAnchor="margin" w:xAlign="center" w:y="1"/>
      <w:ind w:right="360"/>
    </w:pPr>
    <w:r w:rsidRPr="007474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E4EF" w14:textId="77777777" w:rsidR="009C61C3" w:rsidRDefault="009C61C3">
      <w:r>
        <w:separator/>
      </w:r>
    </w:p>
  </w:footnote>
  <w:footnote w:type="continuationSeparator" w:id="0">
    <w:p w14:paraId="69AD2D5D" w14:textId="77777777" w:rsidR="009C61C3" w:rsidRDefault="009C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BD14565_"/>
      </v:shape>
    </w:pict>
  </w:numPicBullet>
  <w:abstractNum w:abstractNumId="0" w15:restartNumberingAfterBreak="0">
    <w:nsid w:val="FFFFFF1D"/>
    <w:multiLevelType w:val="multilevel"/>
    <w:tmpl w:val="BC5CB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6BE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9583F"/>
    <w:multiLevelType w:val="multilevel"/>
    <w:tmpl w:val="4BE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B2D38"/>
    <w:multiLevelType w:val="hybridMultilevel"/>
    <w:tmpl w:val="299A40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3C13D6"/>
    <w:multiLevelType w:val="hybridMultilevel"/>
    <w:tmpl w:val="53FC6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70A90"/>
    <w:multiLevelType w:val="hybridMultilevel"/>
    <w:tmpl w:val="3C666AB6"/>
    <w:lvl w:ilvl="0" w:tplc="2B60458C">
      <w:start w:val="1"/>
      <w:numFmt w:val="decimal"/>
      <w:lvlText w:val="%1)"/>
      <w:lvlJc w:val="left"/>
      <w:pPr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A4E795B"/>
    <w:multiLevelType w:val="multilevel"/>
    <w:tmpl w:val="3EF2430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323D"/>
    <w:multiLevelType w:val="hybridMultilevel"/>
    <w:tmpl w:val="363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93D"/>
    <w:multiLevelType w:val="hybridMultilevel"/>
    <w:tmpl w:val="00A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1E06"/>
    <w:multiLevelType w:val="hybridMultilevel"/>
    <w:tmpl w:val="2D125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5461"/>
    <w:multiLevelType w:val="hybridMultilevel"/>
    <w:tmpl w:val="8A94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1424"/>
    <w:multiLevelType w:val="hybridMultilevel"/>
    <w:tmpl w:val="B69887CE"/>
    <w:lvl w:ilvl="0" w:tplc="28D86B14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2BEB"/>
    <w:multiLevelType w:val="hybridMultilevel"/>
    <w:tmpl w:val="FD7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C023C"/>
    <w:multiLevelType w:val="hybridMultilevel"/>
    <w:tmpl w:val="D952BED2"/>
    <w:lvl w:ilvl="0" w:tplc="03729FCA">
      <w:start w:val="1"/>
      <w:numFmt w:val="bullet"/>
      <w:lvlText w:val="О"/>
      <w:lvlJc w:val="left"/>
      <w:pPr>
        <w:ind w:left="720" w:hanging="360"/>
      </w:pPr>
      <w:rPr>
        <w:rFonts w:ascii="Comic Sans MS" w:hAnsi="Comic Sans M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30B74"/>
    <w:multiLevelType w:val="hybridMultilevel"/>
    <w:tmpl w:val="3AB23838"/>
    <w:lvl w:ilvl="0" w:tplc="28D86B14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47E20"/>
    <w:multiLevelType w:val="hybridMultilevel"/>
    <w:tmpl w:val="C12C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7C7"/>
    <w:multiLevelType w:val="hybridMultilevel"/>
    <w:tmpl w:val="75AC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1730"/>
    <w:multiLevelType w:val="hybridMultilevel"/>
    <w:tmpl w:val="972C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37C9C"/>
    <w:multiLevelType w:val="hybridMultilevel"/>
    <w:tmpl w:val="7C9C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226B"/>
    <w:multiLevelType w:val="hybridMultilevel"/>
    <w:tmpl w:val="4850A210"/>
    <w:lvl w:ilvl="0" w:tplc="56B0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4A96"/>
    <w:multiLevelType w:val="multilevel"/>
    <w:tmpl w:val="56964888"/>
    <w:lvl w:ilvl="0">
      <w:start w:val="1"/>
      <w:numFmt w:val="decimal"/>
      <w:lvlText w:val="%1.0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1" w15:restartNumberingAfterBreak="0">
    <w:nsid w:val="4B107632"/>
    <w:multiLevelType w:val="hybridMultilevel"/>
    <w:tmpl w:val="6C543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3B51"/>
    <w:multiLevelType w:val="hybridMultilevel"/>
    <w:tmpl w:val="9CAE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3B2"/>
    <w:multiLevelType w:val="hybridMultilevel"/>
    <w:tmpl w:val="03645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08BE"/>
    <w:multiLevelType w:val="hybridMultilevel"/>
    <w:tmpl w:val="20E4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6C9"/>
    <w:multiLevelType w:val="hybridMultilevel"/>
    <w:tmpl w:val="3EF24306"/>
    <w:lvl w:ilvl="0" w:tplc="A372BFD4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39FF"/>
    <w:multiLevelType w:val="hybridMultilevel"/>
    <w:tmpl w:val="739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C11"/>
    <w:multiLevelType w:val="hybridMultilevel"/>
    <w:tmpl w:val="EDCE7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94C"/>
    <w:multiLevelType w:val="hybridMultilevel"/>
    <w:tmpl w:val="695EC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C70AA"/>
    <w:multiLevelType w:val="hybridMultilevel"/>
    <w:tmpl w:val="625A934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64A6B"/>
    <w:multiLevelType w:val="multilevel"/>
    <w:tmpl w:val="412A3D1A"/>
    <w:lvl w:ilvl="0">
      <w:start w:val="1"/>
      <w:numFmt w:val="decimal"/>
      <w:lvlText w:val="%1.0"/>
      <w:lvlJc w:val="left"/>
      <w:pPr>
        <w:tabs>
          <w:tab w:val="num" w:pos="4740"/>
        </w:tabs>
        <w:ind w:left="47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460"/>
        </w:tabs>
        <w:ind w:left="5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1" w15:restartNumberingAfterBreak="0">
    <w:nsid w:val="775E2E73"/>
    <w:multiLevelType w:val="hybridMultilevel"/>
    <w:tmpl w:val="68EA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F41B8"/>
    <w:multiLevelType w:val="hybridMultilevel"/>
    <w:tmpl w:val="E29C40A8"/>
    <w:lvl w:ilvl="0" w:tplc="14D44D2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A486A"/>
    <w:multiLevelType w:val="hybridMultilevel"/>
    <w:tmpl w:val="5B3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E0446"/>
    <w:multiLevelType w:val="hybridMultilevel"/>
    <w:tmpl w:val="553A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6"/>
  </w:num>
  <w:num w:numId="5">
    <w:abstractNumId w:val="32"/>
  </w:num>
  <w:num w:numId="6">
    <w:abstractNumId w:val="17"/>
  </w:num>
  <w:num w:numId="7">
    <w:abstractNumId w:val="27"/>
  </w:num>
  <w:num w:numId="8">
    <w:abstractNumId w:val="11"/>
  </w:num>
  <w:num w:numId="9">
    <w:abstractNumId w:val="14"/>
  </w:num>
  <w:num w:numId="10">
    <w:abstractNumId w:val="30"/>
  </w:num>
  <w:num w:numId="11">
    <w:abstractNumId w:val="20"/>
  </w:num>
  <w:num w:numId="12">
    <w:abstractNumId w:val="1"/>
  </w:num>
  <w:num w:numId="13">
    <w:abstractNumId w:val="2"/>
  </w:num>
  <w:num w:numId="14">
    <w:abstractNumId w:val="2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12"/>
  </w:num>
  <w:num w:numId="19">
    <w:abstractNumId w:val="0"/>
  </w:num>
  <w:num w:numId="20">
    <w:abstractNumId w:val="18"/>
  </w:num>
  <w:num w:numId="21">
    <w:abstractNumId w:val="19"/>
  </w:num>
  <w:num w:numId="22">
    <w:abstractNumId w:val="5"/>
  </w:num>
  <w:num w:numId="23">
    <w:abstractNumId w:val="21"/>
  </w:num>
  <w:num w:numId="24">
    <w:abstractNumId w:val="29"/>
  </w:num>
  <w:num w:numId="25">
    <w:abstractNumId w:val="28"/>
  </w:num>
  <w:num w:numId="26">
    <w:abstractNumId w:val="23"/>
  </w:num>
  <w:num w:numId="27">
    <w:abstractNumId w:val="34"/>
  </w:num>
  <w:num w:numId="28">
    <w:abstractNumId w:val="10"/>
  </w:num>
  <w:num w:numId="29">
    <w:abstractNumId w:val="8"/>
  </w:num>
  <w:num w:numId="30">
    <w:abstractNumId w:val="7"/>
  </w:num>
  <w:num w:numId="31">
    <w:abstractNumId w:val="15"/>
  </w:num>
  <w:num w:numId="32">
    <w:abstractNumId w:val="13"/>
  </w:num>
  <w:num w:numId="33">
    <w:abstractNumId w:val="16"/>
  </w:num>
  <w:num w:numId="34">
    <w:abstractNumId w:val="31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>
      <o:colormru v:ext="edit" colors="navy,#0000b0,#339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FSVPasteboard_" w:val="7"/>
  </w:docVars>
  <w:rsids>
    <w:rsidRoot w:val="00343F71"/>
    <w:rsid w:val="000025FE"/>
    <w:rsid w:val="000062C4"/>
    <w:rsid w:val="000075ED"/>
    <w:rsid w:val="00007732"/>
    <w:rsid w:val="00007C71"/>
    <w:rsid w:val="000109BD"/>
    <w:rsid w:val="00011E91"/>
    <w:rsid w:val="0001513C"/>
    <w:rsid w:val="000159B5"/>
    <w:rsid w:val="00015CE3"/>
    <w:rsid w:val="00020781"/>
    <w:rsid w:val="00020D24"/>
    <w:rsid w:val="00021BCA"/>
    <w:rsid w:val="00022B2A"/>
    <w:rsid w:val="000235F4"/>
    <w:rsid w:val="000238AD"/>
    <w:rsid w:val="00024BA3"/>
    <w:rsid w:val="00025AF9"/>
    <w:rsid w:val="00031A1C"/>
    <w:rsid w:val="00035280"/>
    <w:rsid w:val="00036954"/>
    <w:rsid w:val="0004277B"/>
    <w:rsid w:val="000450E2"/>
    <w:rsid w:val="000452A2"/>
    <w:rsid w:val="00047397"/>
    <w:rsid w:val="000513D4"/>
    <w:rsid w:val="00053C8A"/>
    <w:rsid w:val="00055112"/>
    <w:rsid w:val="000554B7"/>
    <w:rsid w:val="000555F9"/>
    <w:rsid w:val="00056B4D"/>
    <w:rsid w:val="00057ABF"/>
    <w:rsid w:val="000602BF"/>
    <w:rsid w:val="00061ACC"/>
    <w:rsid w:val="000629F4"/>
    <w:rsid w:val="00062D89"/>
    <w:rsid w:val="0006335E"/>
    <w:rsid w:val="00063B75"/>
    <w:rsid w:val="00065DF5"/>
    <w:rsid w:val="00071612"/>
    <w:rsid w:val="00072557"/>
    <w:rsid w:val="000733FD"/>
    <w:rsid w:val="0007547B"/>
    <w:rsid w:val="00075B17"/>
    <w:rsid w:val="00076DFA"/>
    <w:rsid w:val="0008013C"/>
    <w:rsid w:val="00080E7A"/>
    <w:rsid w:val="00082596"/>
    <w:rsid w:val="00082610"/>
    <w:rsid w:val="00083EB4"/>
    <w:rsid w:val="00083FED"/>
    <w:rsid w:val="000843EE"/>
    <w:rsid w:val="00085A8A"/>
    <w:rsid w:val="000862C8"/>
    <w:rsid w:val="0008773A"/>
    <w:rsid w:val="00091E5A"/>
    <w:rsid w:val="000943DB"/>
    <w:rsid w:val="00094735"/>
    <w:rsid w:val="00095641"/>
    <w:rsid w:val="00095A92"/>
    <w:rsid w:val="0009600A"/>
    <w:rsid w:val="000A4EB4"/>
    <w:rsid w:val="000A57B3"/>
    <w:rsid w:val="000A7746"/>
    <w:rsid w:val="000B000E"/>
    <w:rsid w:val="000B0F72"/>
    <w:rsid w:val="000B1550"/>
    <w:rsid w:val="000B1B23"/>
    <w:rsid w:val="000B20A7"/>
    <w:rsid w:val="000B33B0"/>
    <w:rsid w:val="000B365E"/>
    <w:rsid w:val="000B39E6"/>
    <w:rsid w:val="000B5648"/>
    <w:rsid w:val="000B5DA2"/>
    <w:rsid w:val="000B7AF1"/>
    <w:rsid w:val="000B7B5A"/>
    <w:rsid w:val="000C031F"/>
    <w:rsid w:val="000C0A7C"/>
    <w:rsid w:val="000C1C24"/>
    <w:rsid w:val="000C200E"/>
    <w:rsid w:val="000C26BC"/>
    <w:rsid w:val="000C37C1"/>
    <w:rsid w:val="000C3D2E"/>
    <w:rsid w:val="000C41C6"/>
    <w:rsid w:val="000C48CB"/>
    <w:rsid w:val="000C5BE4"/>
    <w:rsid w:val="000C5FEE"/>
    <w:rsid w:val="000C7382"/>
    <w:rsid w:val="000D04D9"/>
    <w:rsid w:val="000D25BA"/>
    <w:rsid w:val="000D26B2"/>
    <w:rsid w:val="000D47E0"/>
    <w:rsid w:val="000D4941"/>
    <w:rsid w:val="000D4AD9"/>
    <w:rsid w:val="000D64BB"/>
    <w:rsid w:val="000D6AED"/>
    <w:rsid w:val="000D79FC"/>
    <w:rsid w:val="000E06F8"/>
    <w:rsid w:val="000E252D"/>
    <w:rsid w:val="000E2B8D"/>
    <w:rsid w:val="000E2EF6"/>
    <w:rsid w:val="000E52D7"/>
    <w:rsid w:val="000F4D6A"/>
    <w:rsid w:val="000F6BEE"/>
    <w:rsid w:val="000F75D7"/>
    <w:rsid w:val="000F7DBE"/>
    <w:rsid w:val="0010071E"/>
    <w:rsid w:val="00101B3D"/>
    <w:rsid w:val="00101CC3"/>
    <w:rsid w:val="00102D28"/>
    <w:rsid w:val="0010311B"/>
    <w:rsid w:val="0010442E"/>
    <w:rsid w:val="00106015"/>
    <w:rsid w:val="001065C0"/>
    <w:rsid w:val="001066FB"/>
    <w:rsid w:val="001100FE"/>
    <w:rsid w:val="00110E31"/>
    <w:rsid w:val="00111991"/>
    <w:rsid w:val="0011237C"/>
    <w:rsid w:val="00112EEB"/>
    <w:rsid w:val="00114FD2"/>
    <w:rsid w:val="00115023"/>
    <w:rsid w:val="001155C4"/>
    <w:rsid w:val="00115B86"/>
    <w:rsid w:val="001161D2"/>
    <w:rsid w:val="00116FDD"/>
    <w:rsid w:val="00117929"/>
    <w:rsid w:val="00117F08"/>
    <w:rsid w:val="001215C9"/>
    <w:rsid w:val="00121602"/>
    <w:rsid w:val="00122115"/>
    <w:rsid w:val="00122420"/>
    <w:rsid w:val="00122D82"/>
    <w:rsid w:val="00123CAC"/>
    <w:rsid w:val="00124D8A"/>
    <w:rsid w:val="00125F22"/>
    <w:rsid w:val="00126740"/>
    <w:rsid w:val="00127BFA"/>
    <w:rsid w:val="00130519"/>
    <w:rsid w:val="001314CD"/>
    <w:rsid w:val="001330DF"/>
    <w:rsid w:val="00134744"/>
    <w:rsid w:val="00135464"/>
    <w:rsid w:val="00135D9F"/>
    <w:rsid w:val="00135E71"/>
    <w:rsid w:val="00136CCE"/>
    <w:rsid w:val="00136EDD"/>
    <w:rsid w:val="00140859"/>
    <w:rsid w:val="00141351"/>
    <w:rsid w:val="001418CC"/>
    <w:rsid w:val="001432A1"/>
    <w:rsid w:val="00145D94"/>
    <w:rsid w:val="00147209"/>
    <w:rsid w:val="00151EF6"/>
    <w:rsid w:val="00152E5D"/>
    <w:rsid w:val="0015322B"/>
    <w:rsid w:val="0015377E"/>
    <w:rsid w:val="00154C3A"/>
    <w:rsid w:val="00156089"/>
    <w:rsid w:val="001563F2"/>
    <w:rsid w:val="001577EB"/>
    <w:rsid w:val="00157B3D"/>
    <w:rsid w:val="00162857"/>
    <w:rsid w:val="00166261"/>
    <w:rsid w:val="0016679A"/>
    <w:rsid w:val="00166DE1"/>
    <w:rsid w:val="00171630"/>
    <w:rsid w:val="00174585"/>
    <w:rsid w:val="00174C80"/>
    <w:rsid w:val="00176160"/>
    <w:rsid w:val="001775E2"/>
    <w:rsid w:val="001775E5"/>
    <w:rsid w:val="001820EA"/>
    <w:rsid w:val="00183AA9"/>
    <w:rsid w:val="00183B9B"/>
    <w:rsid w:val="00183BFC"/>
    <w:rsid w:val="001855DE"/>
    <w:rsid w:val="00185C48"/>
    <w:rsid w:val="00185EE3"/>
    <w:rsid w:val="00191E42"/>
    <w:rsid w:val="0019315E"/>
    <w:rsid w:val="00193C6C"/>
    <w:rsid w:val="00194340"/>
    <w:rsid w:val="0019465A"/>
    <w:rsid w:val="001949A6"/>
    <w:rsid w:val="00195286"/>
    <w:rsid w:val="001A1323"/>
    <w:rsid w:val="001A1B3C"/>
    <w:rsid w:val="001A218B"/>
    <w:rsid w:val="001A243D"/>
    <w:rsid w:val="001A31D1"/>
    <w:rsid w:val="001A356E"/>
    <w:rsid w:val="001A44C2"/>
    <w:rsid w:val="001A59D3"/>
    <w:rsid w:val="001A60BE"/>
    <w:rsid w:val="001A6190"/>
    <w:rsid w:val="001A6B93"/>
    <w:rsid w:val="001A79E5"/>
    <w:rsid w:val="001B066B"/>
    <w:rsid w:val="001B281B"/>
    <w:rsid w:val="001B34ED"/>
    <w:rsid w:val="001B39BB"/>
    <w:rsid w:val="001B5CD9"/>
    <w:rsid w:val="001C01B6"/>
    <w:rsid w:val="001C0436"/>
    <w:rsid w:val="001C1A93"/>
    <w:rsid w:val="001C3C3F"/>
    <w:rsid w:val="001C49AF"/>
    <w:rsid w:val="001C51EF"/>
    <w:rsid w:val="001C5A72"/>
    <w:rsid w:val="001C5E52"/>
    <w:rsid w:val="001D07EE"/>
    <w:rsid w:val="001D190B"/>
    <w:rsid w:val="001D208C"/>
    <w:rsid w:val="001D2194"/>
    <w:rsid w:val="001D27C2"/>
    <w:rsid w:val="001D2BC7"/>
    <w:rsid w:val="001D5588"/>
    <w:rsid w:val="001D6863"/>
    <w:rsid w:val="001D75BE"/>
    <w:rsid w:val="001D7C50"/>
    <w:rsid w:val="001E1FD7"/>
    <w:rsid w:val="001E55C0"/>
    <w:rsid w:val="001E5BB1"/>
    <w:rsid w:val="001E6B32"/>
    <w:rsid w:val="001E6F74"/>
    <w:rsid w:val="001F0246"/>
    <w:rsid w:val="001F2728"/>
    <w:rsid w:val="001F3BCF"/>
    <w:rsid w:val="001F4777"/>
    <w:rsid w:val="002035CF"/>
    <w:rsid w:val="00204094"/>
    <w:rsid w:val="002064AB"/>
    <w:rsid w:val="00210C6E"/>
    <w:rsid w:val="00211475"/>
    <w:rsid w:val="00211A9C"/>
    <w:rsid w:val="00213CD4"/>
    <w:rsid w:val="00215A80"/>
    <w:rsid w:val="0021645E"/>
    <w:rsid w:val="00220A00"/>
    <w:rsid w:val="00221CF3"/>
    <w:rsid w:val="00222F1B"/>
    <w:rsid w:val="00224295"/>
    <w:rsid w:val="00225537"/>
    <w:rsid w:val="00225D2E"/>
    <w:rsid w:val="002268BB"/>
    <w:rsid w:val="002276FA"/>
    <w:rsid w:val="002279EB"/>
    <w:rsid w:val="00227D72"/>
    <w:rsid w:val="0023091C"/>
    <w:rsid w:val="00230C30"/>
    <w:rsid w:val="00231B78"/>
    <w:rsid w:val="002363EB"/>
    <w:rsid w:val="00237E25"/>
    <w:rsid w:val="002406CA"/>
    <w:rsid w:val="002440E4"/>
    <w:rsid w:val="0024489E"/>
    <w:rsid w:val="00245061"/>
    <w:rsid w:val="002450FC"/>
    <w:rsid w:val="00245422"/>
    <w:rsid w:val="00247A6E"/>
    <w:rsid w:val="00247C69"/>
    <w:rsid w:val="00250885"/>
    <w:rsid w:val="00251158"/>
    <w:rsid w:val="0025239A"/>
    <w:rsid w:val="00254E1E"/>
    <w:rsid w:val="00254ED6"/>
    <w:rsid w:val="00254EE9"/>
    <w:rsid w:val="002550F5"/>
    <w:rsid w:val="00256A5C"/>
    <w:rsid w:val="00257C27"/>
    <w:rsid w:val="00261A15"/>
    <w:rsid w:val="002648C5"/>
    <w:rsid w:val="00264CA0"/>
    <w:rsid w:val="00265496"/>
    <w:rsid w:val="00266068"/>
    <w:rsid w:val="00266EFA"/>
    <w:rsid w:val="00270BEA"/>
    <w:rsid w:val="00270F3A"/>
    <w:rsid w:val="00271E7D"/>
    <w:rsid w:val="00275637"/>
    <w:rsid w:val="002815DD"/>
    <w:rsid w:val="00283F8C"/>
    <w:rsid w:val="002845E7"/>
    <w:rsid w:val="00285113"/>
    <w:rsid w:val="00287BD2"/>
    <w:rsid w:val="00290912"/>
    <w:rsid w:val="0029141D"/>
    <w:rsid w:val="00292A2D"/>
    <w:rsid w:val="00294E33"/>
    <w:rsid w:val="00295FFE"/>
    <w:rsid w:val="002A5935"/>
    <w:rsid w:val="002A7B4E"/>
    <w:rsid w:val="002B027B"/>
    <w:rsid w:val="002B0F20"/>
    <w:rsid w:val="002B1BBF"/>
    <w:rsid w:val="002B207A"/>
    <w:rsid w:val="002B2213"/>
    <w:rsid w:val="002B2F06"/>
    <w:rsid w:val="002B3BF9"/>
    <w:rsid w:val="002B3F36"/>
    <w:rsid w:val="002B4622"/>
    <w:rsid w:val="002B5490"/>
    <w:rsid w:val="002C04C7"/>
    <w:rsid w:val="002C064D"/>
    <w:rsid w:val="002C1009"/>
    <w:rsid w:val="002C25A2"/>
    <w:rsid w:val="002C6B89"/>
    <w:rsid w:val="002D0A7D"/>
    <w:rsid w:val="002D1154"/>
    <w:rsid w:val="002D3232"/>
    <w:rsid w:val="002D4305"/>
    <w:rsid w:val="002D4389"/>
    <w:rsid w:val="002D6C43"/>
    <w:rsid w:val="002D77B5"/>
    <w:rsid w:val="002D79FD"/>
    <w:rsid w:val="002E110A"/>
    <w:rsid w:val="002E1478"/>
    <w:rsid w:val="002E1F9F"/>
    <w:rsid w:val="002E30DC"/>
    <w:rsid w:val="002E3113"/>
    <w:rsid w:val="002E3439"/>
    <w:rsid w:val="002E3AA0"/>
    <w:rsid w:val="002E475B"/>
    <w:rsid w:val="002E5163"/>
    <w:rsid w:val="002E5502"/>
    <w:rsid w:val="002E580D"/>
    <w:rsid w:val="002E628F"/>
    <w:rsid w:val="002F01B6"/>
    <w:rsid w:val="002F0394"/>
    <w:rsid w:val="002F0FAD"/>
    <w:rsid w:val="002F298D"/>
    <w:rsid w:val="002F2A9A"/>
    <w:rsid w:val="002F4248"/>
    <w:rsid w:val="002F486A"/>
    <w:rsid w:val="002F4BCB"/>
    <w:rsid w:val="002F7CD3"/>
    <w:rsid w:val="003009FB"/>
    <w:rsid w:val="00300C97"/>
    <w:rsid w:val="00300DFF"/>
    <w:rsid w:val="003028C9"/>
    <w:rsid w:val="00305345"/>
    <w:rsid w:val="00305ED3"/>
    <w:rsid w:val="00307635"/>
    <w:rsid w:val="00311871"/>
    <w:rsid w:val="00311A12"/>
    <w:rsid w:val="003153E5"/>
    <w:rsid w:val="00315F3B"/>
    <w:rsid w:val="0031630F"/>
    <w:rsid w:val="0032066C"/>
    <w:rsid w:val="00320D20"/>
    <w:rsid w:val="003243BC"/>
    <w:rsid w:val="00324DA1"/>
    <w:rsid w:val="0032531A"/>
    <w:rsid w:val="003266B7"/>
    <w:rsid w:val="0032683C"/>
    <w:rsid w:val="00327F58"/>
    <w:rsid w:val="0033070B"/>
    <w:rsid w:val="0033399A"/>
    <w:rsid w:val="003355CB"/>
    <w:rsid w:val="00335D01"/>
    <w:rsid w:val="0033649F"/>
    <w:rsid w:val="00340ABA"/>
    <w:rsid w:val="00343BE9"/>
    <w:rsid w:val="00343F71"/>
    <w:rsid w:val="00350018"/>
    <w:rsid w:val="00351AFA"/>
    <w:rsid w:val="0035291D"/>
    <w:rsid w:val="00352EDC"/>
    <w:rsid w:val="00352F9F"/>
    <w:rsid w:val="003558EF"/>
    <w:rsid w:val="00355CC8"/>
    <w:rsid w:val="00356146"/>
    <w:rsid w:val="003565EF"/>
    <w:rsid w:val="00357DB7"/>
    <w:rsid w:val="0036080B"/>
    <w:rsid w:val="003608E3"/>
    <w:rsid w:val="00362A73"/>
    <w:rsid w:val="00364253"/>
    <w:rsid w:val="00364AF6"/>
    <w:rsid w:val="00364CC2"/>
    <w:rsid w:val="003652F2"/>
    <w:rsid w:val="00365E9F"/>
    <w:rsid w:val="00365F67"/>
    <w:rsid w:val="00366751"/>
    <w:rsid w:val="0036693E"/>
    <w:rsid w:val="00366BCB"/>
    <w:rsid w:val="0037025C"/>
    <w:rsid w:val="00371C9F"/>
    <w:rsid w:val="003723FE"/>
    <w:rsid w:val="00375C79"/>
    <w:rsid w:val="00376A5E"/>
    <w:rsid w:val="00377D5A"/>
    <w:rsid w:val="0038420E"/>
    <w:rsid w:val="00390480"/>
    <w:rsid w:val="00391418"/>
    <w:rsid w:val="0039162F"/>
    <w:rsid w:val="00394657"/>
    <w:rsid w:val="00395662"/>
    <w:rsid w:val="00395F15"/>
    <w:rsid w:val="00396798"/>
    <w:rsid w:val="003A00A7"/>
    <w:rsid w:val="003A01BF"/>
    <w:rsid w:val="003A06C0"/>
    <w:rsid w:val="003A0E84"/>
    <w:rsid w:val="003A1DF2"/>
    <w:rsid w:val="003A361A"/>
    <w:rsid w:val="003A5CCD"/>
    <w:rsid w:val="003A5D9F"/>
    <w:rsid w:val="003A6116"/>
    <w:rsid w:val="003A6767"/>
    <w:rsid w:val="003A6D67"/>
    <w:rsid w:val="003B0285"/>
    <w:rsid w:val="003B210B"/>
    <w:rsid w:val="003B2623"/>
    <w:rsid w:val="003B26B1"/>
    <w:rsid w:val="003B3DCA"/>
    <w:rsid w:val="003B3E0D"/>
    <w:rsid w:val="003B51F4"/>
    <w:rsid w:val="003B52AF"/>
    <w:rsid w:val="003B54A4"/>
    <w:rsid w:val="003C1775"/>
    <w:rsid w:val="003C3EC4"/>
    <w:rsid w:val="003C52C6"/>
    <w:rsid w:val="003C57E9"/>
    <w:rsid w:val="003C6DDF"/>
    <w:rsid w:val="003C7DAB"/>
    <w:rsid w:val="003D0001"/>
    <w:rsid w:val="003D1F30"/>
    <w:rsid w:val="003D258D"/>
    <w:rsid w:val="003D3AF5"/>
    <w:rsid w:val="003D76B0"/>
    <w:rsid w:val="003D78AB"/>
    <w:rsid w:val="003E02A4"/>
    <w:rsid w:val="003E0781"/>
    <w:rsid w:val="003E2ED9"/>
    <w:rsid w:val="003E3D29"/>
    <w:rsid w:val="003E3D66"/>
    <w:rsid w:val="003E3FBF"/>
    <w:rsid w:val="003E4349"/>
    <w:rsid w:val="003E554F"/>
    <w:rsid w:val="003E5813"/>
    <w:rsid w:val="003E619C"/>
    <w:rsid w:val="003E7BCD"/>
    <w:rsid w:val="003E7C8B"/>
    <w:rsid w:val="003F083D"/>
    <w:rsid w:val="003F1542"/>
    <w:rsid w:val="003F199E"/>
    <w:rsid w:val="003F1A37"/>
    <w:rsid w:val="003F2319"/>
    <w:rsid w:val="003F5653"/>
    <w:rsid w:val="003F6A7E"/>
    <w:rsid w:val="003F6D5F"/>
    <w:rsid w:val="004049DB"/>
    <w:rsid w:val="00404A79"/>
    <w:rsid w:val="0040562A"/>
    <w:rsid w:val="004057E5"/>
    <w:rsid w:val="00411FD6"/>
    <w:rsid w:val="00412E0F"/>
    <w:rsid w:val="00416837"/>
    <w:rsid w:val="004206C0"/>
    <w:rsid w:val="00420B7C"/>
    <w:rsid w:val="0042146D"/>
    <w:rsid w:val="004219B8"/>
    <w:rsid w:val="00422325"/>
    <w:rsid w:val="0042259D"/>
    <w:rsid w:val="0042277B"/>
    <w:rsid w:val="00422A76"/>
    <w:rsid w:val="00422E1F"/>
    <w:rsid w:val="00423DA5"/>
    <w:rsid w:val="004242DA"/>
    <w:rsid w:val="004251B8"/>
    <w:rsid w:val="004265BB"/>
    <w:rsid w:val="00426768"/>
    <w:rsid w:val="00426BA6"/>
    <w:rsid w:val="00427246"/>
    <w:rsid w:val="004275F0"/>
    <w:rsid w:val="00427AF2"/>
    <w:rsid w:val="00430263"/>
    <w:rsid w:val="004307BA"/>
    <w:rsid w:val="00430803"/>
    <w:rsid w:val="00431830"/>
    <w:rsid w:val="00431B7D"/>
    <w:rsid w:val="00431DE8"/>
    <w:rsid w:val="00432B7A"/>
    <w:rsid w:val="00435C80"/>
    <w:rsid w:val="00437F80"/>
    <w:rsid w:val="00440196"/>
    <w:rsid w:val="00440C43"/>
    <w:rsid w:val="00440F9F"/>
    <w:rsid w:val="004411BA"/>
    <w:rsid w:val="00441F6F"/>
    <w:rsid w:val="00442C84"/>
    <w:rsid w:val="00443AAF"/>
    <w:rsid w:val="00444225"/>
    <w:rsid w:val="0044499C"/>
    <w:rsid w:val="004454E7"/>
    <w:rsid w:val="00447A19"/>
    <w:rsid w:val="004501F4"/>
    <w:rsid w:val="00450628"/>
    <w:rsid w:val="00450E0A"/>
    <w:rsid w:val="00454C3F"/>
    <w:rsid w:val="00454E18"/>
    <w:rsid w:val="00455502"/>
    <w:rsid w:val="0045589B"/>
    <w:rsid w:val="00456788"/>
    <w:rsid w:val="00457306"/>
    <w:rsid w:val="004573A0"/>
    <w:rsid w:val="004633E7"/>
    <w:rsid w:val="00463ACE"/>
    <w:rsid w:val="0046408F"/>
    <w:rsid w:val="00464855"/>
    <w:rsid w:val="0047061A"/>
    <w:rsid w:val="0047075E"/>
    <w:rsid w:val="004719BB"/>
    <w:rsid w:val="00471EDC"/>
    <w:rsid w:val="0047225F"/>
    <w:rsid w:val="004742C5"/>
    <w:rsid w:val="0047435B"/>
    <w:rsid w:val="00482C8E"/>
    <w:rsid w:val="004838CB"/>
    <w:rsid w:val="00484AC7"/>
    <w:rsid w:val="00484BE4"/>
    <w:rsid w:val="0048698C"/>
    <w:rsid w:val="004872D7"/>
    <w:rsid w:val="00487804"/>
    <w:rsid w:val="004901ED"/>
    <w:rsid w:val="00491C8D"/>
    <w:rsid w:val="00493422"/>
    <w:rsid w:val="00494B77"/>
    <w:rsid w:val="00494CA5"/>
    <w:rsid w:val="0049674A"/>
    <w:rsid w:val="00496C02"/>
    <w:rsid w:val="004A0A68"/>
    <w:rsid w:val="004A102D"/>
    <w:rsid w:val="004A22C5"/>
    <w:rsid w:val="004A37B5"/>
    <w:rsid w:val="004A3935"/>
    <w:rsid w:val="004A5528"/>
    <w:rsid w:val="004A6B1C"/>
    <w:rsid w:val="004B1743"/>
    <w:rsid w:val="004B286C"/>
    <w:rsid w:val="004B3661"/>
    <w:rsid w:val="004C0A3A"/>
    <w:rsid w:val="004C11F2"/>
    <w:rsid w:val="004C1E62"/>
    <w:rsid w:val="004C2E84"/>
    <w:rsid w:val="004C3C4F"/>
    <w:rsid w:val="004C62D6"/>
    <w:rsid w:val="004D07F2"/>
    <w:rsid w:val="004D0DCB"/>
    <w:rsid w:val="004D207E"/>
    <w:rsid w:val="004D228A"/>
    <w:rsid w:val="004D39F2"/>
    <w:rsid w:val="004D4978"/>
    <w:rsid w:val="004D6FD3"/>
    <w:rsid w:val="004E004F"/>
    <w:rsid w:val="004E345D"/>
    <w:rsid w:val="004E3A59"/>
    <w:rsid w:val="004E3BB9"/>
    <w:rsid w:val="004E3F40"/>
    <w:rsid w:val="004E425C"/>
    <w:rsid w:val="004E4D0D"/>
    <w:rsid w:val="004E6729"/>
    <w:rsid w:val="004E73FF"/>
    <w:rsid w:val="004E76D1"/>
    <w:rsid w:val="004E77DC"/>
    <w:rsid w:val="004F176A"/>
    <w:rsid w:val="004F1FE1"/>
    <w:rsid w:val="004F3A77"/>
    <w:rsid w:val="004F5D49"/>
    <w:rsid w:val="004F74E6"/>
    <w:rsid w:val="004F7BF7"/>
    <w:rsid w:val="0050051B"/>
    <w:rsid w:val="0050081F"/>
    <w:rsid w:val="00500E20"/>
    <w:rsid w:val="00501AEB"/>
    <w:rsid w:val="005028C6"/>
    <w:rsid w:val="00503383"/>
    <w:rsid w:val="005040DA"/>
    <w:rsid w:val="00504118"/>
    <w:rsid w:val="00504FAC"/>
    <w:rsid w:val="00506743"/>
    <w:rsid w:val="00507AB0"/>
    <w:rsid w:val="00510BCC"/>
    <w:rsid w:val="00511415"/>
    <w:rsid w:val="00514609"/>
    <w:rsid w:val="00515C4D"/>
    <w:rsid w:val="00516603"/>
    <w:rsid w:val="00517681"/>
    <w:rsid w:val="00520F24"/>
    <w:rsid w:val="0052162A"/>
    <w:rsid w:val="005236FB"/>
    <w:rsid w:val="005245F4"/>
    <w:rsid w:val="00525076"/>
    <w:rsid w:val="00527A00"/>
    <w:rsid w:val="005327A5"/>
    <w:rsid w:val="00532C5D"/>
    <w:rsid w:val="00532E8C"/>
    <w:rsid w:val="00533665"/>
    <w:rsid w:val="00533AD0"/>
    <w:rsid w:val="00533C4E"/>
    <w:rsid w:val="0053433E"/>
    <w:rsid w:val="00534FDE"/>
    <w:rsid w:val="005351C8"/>
    <w:rsid w:val="00535933"/>
    <w:rsid w:val="00537F3B"/>
    <w:rsid w:val="00542FF2"/>
    <w:rsid w:val="005433A4"/>
    <w:rsid w:val="00543436"/>
    <w:rsid w:val="00543453"/>
    <w:rsid w:val="0054418C"/>
    <w:rsid w:val="00544909"/>
    <w:rsid w:val="005456EC"/>
    <w:rsid w:val="0054647B"/>
    <w:rsid w:val="00546576"/>
    <w:rsid w:val="00546F3A"/>
    <w:rsid w:val="00547584"/>
    <w:rsid w:val="005475B9"/>
    <w:rsid w:val="005476C1"/>
    <w:rsid w:val="00550D19"/>
    <w:rsid w:val="005524ED"/>
    <w:rsid w:val="00554C6E"/>
    <w:rsid w:val="00555BCD"/>
    <w:rsid w:val="00556784"/>
    <w:rsid w:val="005568BF"/>
    <w:rsid w:val="00556AB6"/>
    <w:rsid w:val="00557AB4"/>
    <w:rsid w:val="00561536"/>
    <w:rsid w:val="0056357C"/>
    <w:rsid w:val="005644F6"/>
    <w:rsid w:val="00565465"/>
    <w:rsid w:val="00565D08"/>
    <w:rsid w:val="00565FEE"/>
    <w:rsid w:val="005660AF"/>
    <w:rsid w:val="00567157"/>
    <w:rsid w:val="00571C89"/>
    <w:rsid w:val="00572ABB"/>
    <w:rsid w:val="00573676"/>
    <w:rsid w:val="00573BCB"/>
    <w:rsid w:val="00576105"/>
    <w:rsid w:val="00580280"/>
    <w:rsid w:val="00583F0C"/>
    <w:rsid w:val="00583F2D"/>
    <w:rsid w:val="00583FA4"/>
    <w:rsid w:val="0058486D"/>
    <w:rsid w:val="00586F56"/>
    <w:rsid w:val="005875FA"/>
    <w:rsid w:val="00590274"/>
    <w:rsid w:val="00590656"/>
    <w:rsid w:val="005919AC"/>
    <w:rsid w:val="00593E50"/>
    <w:rsid w:val="0059447C"/>
    <w:rsid w:val="00594928"/>
    <w:rsid w:val="005962F8"/>
    <w:rsid w:val="005A07F4"/>
    <w:rsid w:val="005A0DA7"/>
    <w:rsid w:val="005A1245"/>
    <w:rsid w:val="005A43D3"/>
    <w:rsid w:val="005B01B8"/>
    <w:rsid w:val="005B11DD"/>
    <w:rsid w:val="005B15C9"/>
    <w:rsid w:val="005B2044"/>
    <w:rsid w:val="005B27BE"/>
    <w:rsid w:val="005B3132"/>
    <w:rsid w:val="005B3E22"/>
    <w:rsid w:val="005B59DD"/>
    <w:rsid w:val="005B5D80"/>
    <w:rsid w:val="005B5E3C"/>
    <w:rsid w:val="005B63FD"/>
    <w:rsid w:val="005C1033"/>
    <w:rsid w:val="005C2316"/>
    <w:rsid w:val="005C240F"/>
    <w:rsid w:val="005C25B0"/>
    <w:rsid w:val="005C2F06"/>
    <w:rsid w:val="005C35BC"/>
    <w:rsid w:val="005C3684"/>
    <w:rsid w:val="005C6DD0"/>
    <w:rsid w:val="005C6E0E"/>
    <w:rsid w:val="005D0473"/>
    <w:rsid w:val="005D0A68"/>
    <w:rsid w:val="005D0A9C"/>
    <w:rsid w:val="005D0F89"/>
    <w:rsid w:val="005D1414"/>
    <w:rsid w:val="005D192C"/>
    <w:rsid w:val="005D4110"/>
    <w:rsid w:val="005D4675"/>
    <w:rsid w:val="005D5654"/>
    <w:rsid w:val="005D6DCD"/>
    <w:rsid w:val="005D708B"/>
    <w:rsid w:val="005D724B"/>
    <w:rsid w:val="005E55C2"/>
    <w:rsid w:val="005E7DBC"/>
    <w:rsid w:val="005F1835"/>
    <w:rsid w:val="005F1EC0"/>
    <w:rsid w:val="005F42F8"/>
    <w:rsid w:val="006001E8"/>
    <w:rsid w:val="00600710"/>
    <w:rsid w:val="006020A4"/>
    <w:rsid w:val="00602CDB"/>
    <w:rsid w:val="0060475C"/>
    <w:rsid w:val="00605137"/>
    <w:rsid w:val="00606B16"/>
    <w:rsid w:val="0060792D"/>
    <w:rsid w:val="00610F3F"/>
    <w:rsid w:val="0061100D"/>
    <w:rsid w:val="00611669"/>
    <w:rsid w:val="006116C0"/>
    <w:rsid w:val="006137D7"/>
    <w:rsid w:val="0061456C"/>
    <w:rsid w:val="00614754"/>
    <w:rsid w:val="00615A74"/>
    <w:rsid w:val="00616135"/>
    <w:rsid w:val="0061616F"/>
    <w:rsid w:val="0061690D"/>
    <w:rsid w:val="00616B57"/>
    <w:rsid w:val="006174D5"/>
    <w:rsid w:val="006213AC"/>
    <w:rsid w:val="006221E5"/>
    <w:rsid w:val="006278D9"/>
    <w:rsid w:val="00632002"/>
    <w:rsid w:val="00632603"/>
    <w:rsid w:val="006344C0"/>
    <w:rsid w:val="006346B2"/>
    <w:rsid w:val="00634F28"/>
    <w:rsid w:val="00635BA5"/>
    <w:rsid w:val="00635E95"/>
    <w:rsid w:val="0063601B"/>
    <w:rsid w:val="00636FCE"/>
    <w:rsid w:val="0063784F"/>
    <w:rsid w:val="00640A47"/>
    <w:rsid w:val="00641888"/>
    <w:rsid w:val="00641D96"/>
    <w:rsid w:val="00643816"/>
    <w:rsid w:val="00643CF9"/>
    <w:rsid w:val="006454F7"/>
    <w:rsid w:val="00645DF9"/>
    <w:rsid w:val="006503DA"/>
    <w:rsid w:val="00650EF8"/>
    <w:rsid w:val="006512D0"/>
    <w:rsid w:val="00651705"/>
    <w:rsid w:val="00652DD1"/>
    <w:rsid w:val="00652E53"/>
    <w:rsid w:val="00653F30"/>
    <w:rsid w:val="0065602C"/>
    <w:rsid w:val="006569BF"/>
    <w:rsid w:val="00656A85"/>
    <w:rsid w:val="006577AF"/>
    <w:rsid w:val="006615E2"/>
    <w:rsid w:val="006634B2"/>
    <w:rsid w:val="00663FFD"/>
    <w:rsid w:val="00664306"/>
    <w:rsid w:val="006645FA"/>
    <w:rsid w:val="006654F1"/>
    <w:rsid w:val="00670012"/>
    <w:rsid w:val="0067047A"/>
    <w:rsid w:val="00671121"/>
    <w:rsid w:val="00671907"/>
    <w:rsid w:val="00671930"/>
    <w:rsid w:val="00674AF6"/>
    <w:rsid w:val="006777CE"/>
    <w:rsid w:val="00677B23"/>
    <w:rsid w:val="00681B87"/>
    <w:rsid w:val="00683409"/>
    <w:rsid w:val="00683C37"/>
    <w:rsid w:val="00686A3B"/>
    <w:rsid w:val="00686A7E"/>
    <w:rsid w:val="00690FCF"/>
    <w:rsid w:val="006918AA"/>
    <w:rsid w:val="00692345"/>
    <w:rsid w:val="00693327"/>
    <w:rsid w:val="00693EFA"/>
    <w:rsid w:val="00694861"/>
    <w:rsid w:val="00694CD8"/>
    <w:rsid w:val="00695D36"/>
    <w:rsid w:val="00695DE9"/>
    <w:rsid w:val="00696C58"/>
    <w:rsid w:val="006A0119"/>
    <w:rsid w:val="006A0173"/>
    <w:rsid w:val="006A02EF"/>
    <w:rsid w:val="006A2104"/>
    <w:rsid w:val="006A5911"/>
    <w:rsid w:val="006A69CE"/>
    <w:rsid w:val="006A7EE7"/>
    <w:rsid w:val="006B0FEB"/>
    <w:rsid w:val="006B1346"/>
    <w:rsid w:val="006B1A7F"/>
    <w:rsid w:val="006B4461"/>
    <w:rsid w:val="006B45D8"/>
    <w:rsid w:val="006B7334"/>
    <w:rsid w:val="006C1480"/>
    <w:rsid w:val="006C2961"/>
    <w:rsid w:val="006C2ACC"/>
    <w:rsid w:val="006C39E7"/>
    <w:rsid w:val="006C551E"/>
    <w:rsid w:val="006C5B52"/>
    <w:rsid w:val="006D3ABF"/>
    <w:rsid w:val="006E2E43"/>
    <w:rsid w:val="006E39C6"/>
    <w:rsid w:val="006E52C8"/>
    <w:rsid w:val="006E6594"/>
    <w:rsid w:val="006E6C09"/>
    <w:rsid w:val="006F038B"/>
    <w:rsid w:val="006F0F16"/>
    <w:rsid w:val="006F20E1"/>
    <w:rsid w:val="006F247E"/>
    <w:rsid w:val="006F38B9"/>
    <w:rsid w:val="006F38C3"/>
    <w:rsid w:val="006F4A0D"/>
    <w:rsid w:val="006F65B4"/>
    <w:rsid w:val="006F731F"/>
    <w:rsid w:val="006F7658"/>
    <w:rsid w:val="007003BC"/>
    <w:rsid w:val="00705137"/>
    <w:rsid w:val="00705D9C"/>
    <w:rsid w:val="0070740D"/>
    <w:rsid w:val="007122EC"/>
    <w:rsid w:val="00713B39"/>
    <w:rsid w:val="00717F01"/>
    <w:rsid w:val="007200D7"/>
    <w:rsid w:val="0072156E"/>
    <w:rsid w:val="00721729"/>
    <w:rsid w:val="00723676"/>
    <w:rsid w:val="00725CCB"/>
    <w:rsid w:val="00727B2A"/>
    <w:rsid w:val="007307E3"/>
    <w:rsid w:val="00731816"/>
    <w:rsid w:val="00733217"/>
    <w:rsid w:val="0073766F"/>
    <w:rsid w:val="0074081B"/>
    <w:rsid w:val="00741AAD"/>
    <w:rsid w:val="00743637"/>
    <w:rsid w:val="007437BD"/>
    <w:rsid w:val="00744A12"/>
    <w:rsid w:val="00744C7B"/>
    <w:rsid w:val="00746B65"/>
    <w:rsid w:val="00747499"/>
    <w:rsid w:val="00747C8F"/>
    <w:rsid w:val="00756C38"/>
    <w:rsid w:val="00757892"/>
    <w:rsid w:val="007600FE"/>
    <w:rsid w:val="00760A2F"/>
    <w:rsid w:val="007613BF"/>
    <w:rsid w:val="00762C3C"/>
    <w:rsid w:val="007630EF"/>
    <w:rsid w:val="00763862"/>
    <w:rsid w:val="00763873"/>
    <w:rsid w:val="00765093"/>
    <w:rsid w:val="007651D6"/>
    <w:rsid w:val="00767072"/>
    <w:rsid w:val="00767A3A"/>
    <w:rsid w:val="0077034A"/>
    <w:rsid w:val="007705E3"/>
    <w:rsid w:val="007726BF"/>
    <w:rsid w:val="00772C60"/>
    <w:rsid w:val="007741DA"/>
    <w:rsid w:val="007741DE"/>
    <w:rsid w:val="007745AE"/>
    <w:rsid w:val="00780359"/>
    <w:rsid w:val="0078206A"/>
    <w:rsid w:val="00782B19"/>
    <w:rsid w:val="0078477C"/>
    <w:rsid w:val="00784815"/>
    <w:rsid w:val="00784E71"/>
    <w:rsid w:val="00785616"/>
    <w:rsid w:val="0079176A"/>
    <w:rsid w:val="0079180C"/>
    <w:rsid w:val="00791C11"/>
    <w:rsid w:val="00793544"/>
    <w:rsid w:val="00793695"/>
    <w:rsid w:val="00793B55"/>
    <w:rsid w:val="0079516A"/>
    <w:rsid w:val="00795AED"/>
    <w:rsid w:val="00796873"/>
    <w:rsid w:val="00796ED5"/>
    <w:rsid w:val="00796F8A"/>
    <w:rsid w:val="00797AB5"/>
    <w:rsid w:val="007A08E7"/>
    <w:rsid w:val="007A2112"/>
    <w:rsid w:val="007A22B6"/>
    <w:rsid w:val="007A3406"/>
    <w:rsid w:val="007A406E"/>
    <w:rsid w:val="007A44CD"/>
    <w:rsid w:val="007B277B"/>
    <w:rsid w:val="007B2A67"/>
    <w:rsid w:val="007B4043"/>
    <w:rsid w:val="007B4076"/>
    <w:rsid w:val="007B5067"/>
    <w:rsid w:val="007B68E4"/>
    <w:rsid w:val="007B6DD3"/>
    <w:rsid w:val="007C118C"/>
    <w:rsid w:val="007C126A"/>
    <w:rsid w:val="007C2828"/>
    <w:rsid w:val="007C583B"/>
    <w:rsid w:val="007C60E3"/>
    <w:rsid w:val="007D335C"/>
    <w:rsid w:val="007D499E"/>
    <w:rsid w:val="007D5D7D"/>
    <w:rsid w:val="007D6472"/>
    <w:rsid w:val="007D7CC8"/>
    <w:rsid w:val="007E090C"/>
    <w:rsid w:val="007E0D16"/>
    <w:rsid w:val="007E1740"/>
    <w:rsid w:val="007E22DA"/>
    <w:rsid w:val="007E2478"/>
    <w:rsid w:val="007E2EBC"/>
    <w:rsid w:val="007E49D0"/>
    <w:rsid w:val="007E7173"/>
    <w:rsid w:val="007E7777"/>
    <w:rsid w:val="007F036D"/>
    <w:rsid w:val="007F172E"/>
    <w:rsid w:val="007F5ECE"/>
    <w:rsid w:val="007F6C92"/>
    <w:rsid w:val="00800A5D"/>
    <w:rsid w:val="00800A84"/>
    <w:rsid w:val="008013D8"/>
    <w:rsid w:val="0080160C"/>
    <w:rsid w:val="008055FD"/>
    <w:rsid w:val="0080570F"/>
    <w:rsid w:val="008061F6"/>
    <w:rsid w:val="00806497"/>
    <w:rsid w:val="008073CE"/>
    <w:rsid w:val="00807997"/>
    <w:rsid w:val="008101A0"/>
    <w:rsid w:val="0081074E"/>
    <w:rsid w:val="00810AEA"/>
    <w:rsid w:val="00810CDB"/>
    <w:rsid w:val="00812795"/>
    <w:rsid w:val="00813759"/>
    <w:rsid w:val="008154A4"/>
    <w:rsid w:val="00817F3F"/>
    <w:rsid w:val="0082025B"/>
    <w:rsid w:val="00821058"/>
    <w:rsid w:val="0082181A"/>
    <w:rsid w:val="00823036"/>
    <w:rsid w:val="00823B6A"/>
    <w:rsid w:val="00823CCF"/>
    <w:rsid w:val="00823D22"/>
    <w:rsid w:val="0082465C"/>
    <w:rsid w:val="0082748F"/>
    <w:rsid w:val="00834DEE"/>
    <w:rsid w:val="008359BE"/>
    <w:rsid w:val="00836D99"/>
    <w:rsid w:val="00836DA8"/>
    <w:rsid w:val="00836F7D"/>
    <w:rsid w:val="00840294"/>
    <w:rsid w:val="00840557"/>
    <w:rsid w:val="0084507D"/>
    <w:rsid w:val="00845827"/>
    <w:rsid w:val="008472A4"/>
    <w:rsid w:val="00847350"/>
    <w:rsid w:val="00850EB1"/>
    <w:rsid w:val="00851853"/>
    <w:rsid w:val="008529DE"/>
    <w:rsid w:val="00852DD0"/>
    <w:rsid w:val="008542C6"/>
    <w:rsid w:val="008565C0"/>
    <w:rsid w:val="008565DA"/>
    <w:rsid w:val="00856997"/>
    <w:rsid w:val="00857393"/>
    <w:rsid w:val="00857405"/>
    <w:rsid w:val="00857451"/>
    <w:rsid w:val="00860B6E"/>
    <w:rsid w:val="00860BA9"/>
    <w:rsid w:val="00860F4E"/>
    <w:rsid w:val="00861D34"/>
    <w:rsid w:val="00864D1C"/>
    <w:rsid w:val="008651BF"/>
    <w:rsid w:val="008654E8"/>
    <w:rsid w:val="00865F38"/>
    <w:rsid w:val="00867C3B"/>
    <w:rsid w:val="00867CBD"/>
    <w:rsid w:val="00876B52"/>
    <w:rsid w:val="00876EAE"/>
    <w:rsid w:val="00881AF8"/>
    <w:rsid w:val="00882B99"/>
    <w:rsid w:val="00882D37"/>
    <w:rsid w:val="00883A15"/>
    <w:rsid w:val="00885BCE"/>
    <w:rsid w:val="00890E22"/>
    <w:rsid w:val="00892864"/>
    <w:rsid w:val="0089323A"/>
    <w:rsid w:val="00894F17"/>
    <w:rsid w:val="008972ED"/>
    <w:rsid w:val="008A224C"/>
    <w:rsid w:val="008A3632"/>
    <w:rsid w:val="008A3989"/>
    <w:rsid w:val="008A5944"/>
    <w:rsid w:val="008A5A1C"/>
    <w:rsid w:val="008A5C17"/>
    <w:rsid w:val="008A7D1B"/>
    <w:rsid w:val="008B0D16"/>
    <w:rsid w:val="008B290C"/>
    <w:rsid w:val="008B3AF7"/>
    <w:rsid w:val="008B4A0F"/>
    <w:rsid w:val="008B64AB"/>
    <w:rsid w:val="008C1041"/>
    <w:rsid w:val="008C14E6"/>
    <w:rsid w:val="008C16CD"/>
    <w:rsid w:val="008C3B75"/>
    <w:rsid w:val="008C3DC8"/>
    <w:rsid w:val="008C4F29"/>
    <w:rsid w:val="008C64A4"/>
    <w:rsid w:val="008D0169"/>
    <w:rsid w:val="008D1D51"/>
    <w:rsid w:val="008D36B3"/>
    <w:rsid w:val="008D3B72"/>
    <w:rsid w:val="008D6686"/>
    <w:rsid w:val="008D7892"/>
    <w:rsid w:val="008E0627"/>
    <w:rsid w:val="008E0A95"/>
    <w:rsid w:val="008E0FEF"/>
    <w:rsid w:val="008E1905"/>
    <w:rsid w:val="008E3443"/>
    <w:rsid w:val="008E4A07"/>
    <w:rsid w:val="008E59C5"/>
    <w:rsid w:val="008E5F30"/>
    <w:rsid w:val="008E6FDB"/>
    <w:rsid w:val="008F0DD7"/>
    <w:rsid w:val="008F1199"/>
    <w:rsid w:val="008F20CE"/>
    <w:rsid w:val="008F2526"/>
    <w:rsid w:val="008F2743"/>
    <w:rsid w:val="008F3561"/>
    <w:rsid w:val="008F46A0"/>
    <w:rsid w:val="008F588E"/>
    <w:rsid w:val="008F5E52"/>
    <w:rsid w:val="008F76B2"/>
    <w:rsid w:val="008F7EA0"/>
    <w:rsid w:val="008F7EA6"/>
    <w:rsid w:val="00901D56"/>
    <w:rsid w:val="00902A61"/>
    <w:rsid w:val="00903AA1"/>
    <w:rsid w:val="00906CDA"/>
    <w:rsid w:val="0090779B"/>
    <w:rsid w:val="009102AA"/>
    <w:rsid w:val="00911080"/>
    <w:rsid w:val="00912D10"/>
    <w:rsid w:val="00913A29"/>
    <w:rsid w:val="0091562C"/>
    <w:rsid w:val="00916A75"/>
    <w:rsid w:val="00916F21"/>
    <w:rsid w:val="009173C5"/>
    <w:rsid w:val="00921DD0"/>
    <w:rsid w:val="0092232D"/>
    <w:rsid w:val="009225CB"/>
    <w:rsid w:val="0092295D"/>
    <w:rsid w:val="0092382E"/>
    <w:rsid w:val="00923F4B"/>
    <w:rsid w:val="00926241"/>
    <w:rsid w:val="00931A2E"/>
    <w:rsid w:val="009320CC"/>
    <w:rsid w:val="009336A5"/>
    <w:rsid w:val="009336BD"/>
    <w:rsid w:val="00934A21"/>
    <w:rsid w:val="00934EBE"/>
    <w:rsid w:val="00935C3B"/>
    <w:rsid w:val="00936372"/>
    <w:rsid w:val="0093653E"/>
    <w:rsid w:val="00936FFE"/>
    <w:rsid w:val="00937075"/>
    <w:rsid w:val="00937E6C"/>
    <w:rsid w:val="0094028A"/>
    <w:rsid w:val="009424E5"/>
    <w:rsid w:val="0094303B"/>
    <w:rsid w:val="00945029"/>
    <w:rsid w:val="009450E4"/>
    <w:rsid w:val="00945C9E"/>
    <w:rsid w:val="0094609A"/>
    <w:rsid w:val="0094617C"/>
    <w:rsid w:val="009503DD"/>
    <w:rsid w:val="009507E6"/>
    <w:rsid w:val="00951AB3"/>
    <w:rsid w:val="00951E85"/>
    <w:rsid w:val="00956521"/>
    <w:rsid w:val="00957033"/>
    <w:rsid w:val="009570FF"/>
    <w:rsid w:val="00957D88"/>
    <w:rsid w:val="00960AB1"/>
    <w:rsid w:val="00960C65"/>
    <w:rsid w:val="00961215"/>
    <w:rsid w:val="00961ACD"/>
    <w:rsid w:val="00962055"/>
    <w:rsid w:val="00962712"/>
    <w:rsid w:val="00963586"/>
    <w:rsid w:val="0096383D"/>
    <w:rsid w:val="009639C5"/>
    <w:rsid w:val="00963A75"/>
    <w:rsid w:val="00965F80"/>
    <w:rsid w:val="00966419"/>
    <w:rsid w:val="009702A4"/>
    <w:rsid w:val="00971ACE"/>
    <w:rsid w:val="00973637"/>
    <w:rsid w:val="00973906"/>
    <w:rsid w:val="0097506C"/>
    <w:rsid w:val="009753DC"/>
    <w:rsid w:val="009759B7"/>
    <w:rsid w:val="0097664D"/>
    <w:rsid w:val="0097727B"/>
    <w:rsid w:val="009808A6"/>
    <w:rsid w:val="00981FC0"/>
    <w:rsid w:val="00982216"/>
    <w:rsid w:val="00982266"/>
    <w:rsid w:val="00983340"/>
    <w:rsid w:val="00984BA1"/>
    <w:rsid w:val="00986559"/>
    <w:rsid w:val="00991090"/>
    <w:rsid w:val="009911D5"/>
    <w:rsid w:val="00991FD5"/>
    <w:rsid w:val="00992C7F"/>
    <w:rsid w:val="00994316"/>
    <w:rsid w:val="0099705B"/>
    <w:rsid w:val="009979FE"/>
    <w:rsid w:val="009A1D3C"/>
    <w:rsid w:val="009A26CB"/>
    <w:rsid w:val="009A2F30"/>
    <w:rsid w:val="009B1771"/>
    <w:rsid w:val="009B2DA6"/>
    <w:rsid w:val="009B3641"/>
    <w:rsid w:val="009B3B44"/>
    <w:rsid w:val="009B3E2B"/>
    <w:rsid w:val="009B3FE2"/>
    <w:rsid w:val="009B4B2A"/>
    <w:rsid w:val="009B5530"/>
    <w:rsid w:val="009B794F"/>
    <w:rsid w:val="009C0503"/>
    <w:rsid w:val="009C2D75"/>
    <w:rsid w:val="009C32CF"/>
    <w:rsid w:val="009C4020"/>
    <w:rsid w:val="009C40BC"/>
    <w:rsid w:val="009C61C3"/>
    <w:rsid w:val="009D23CE"/>
    <w:rsid w:val="009D33B3"/>
    <w:rsid w:val="009D6A0A"/>
    <w:rsid w:val="009D787A"/>
    <w:rsid w:val="009E00BA"/>
    <w:rsid w:val="009E3A5C"/>
    <w:rsid w:val="009E44A7"/>
    <w:rsid w:val="009E49F6"/>
    <w:rsid w:val="009E4E83"/>
    <w:rsid w:val="009E6B13"/>
    <w:rsid w:val="009E7EEE"/>
    <w:rsid w:val="009F170C"/>
    <w:rsid w:val="009F2999"/>
    <w:rsid w:val="009F2EB5"/>
    <w:rsid w:val="009F371F"/>
    <w:rsid w:val="009F43E8"/>
    <w:rsid w:val="009F657F"/>
    <w:rsid w:val="009F66D8"/>
    <w:rsid w:val="009F70F9"/>
    <w:rsid w:val="009F7246"/>
    <w:rsid w:val="00A00F45"/>
    <w:rsid w:val="00A013CA"/>
    <w:rsid w:val="00A03525"/>
    <w:rsid w:val="00A03C3B"/>
    <w:rsid w:val="00A04110"/>
    <w:rsid w:val="00A0580B"/>
    <w:rsid w:val="00A061F2"/>
    <w:rsid w:val="00A06276"/>
    <w:rsid w:val="00A1010C"/>
    <w:rsid w:val="00A1442B"/>
    <w:rsid w:val="00A14720"/>
    <w:rsid w:val="00A2042B"/>
    <w:rsid w:val="00A20F29"/>
    <w:rsid w:val="00A2469D"/>
    <w:rsid w:val="00A247AB"/>
    <w:rsid w:val="00A256D7"/>
    <w:rsid w:val="00A25B46"/>
    <w:rsid w:val="00A25D46"/>
    <w:rsid w:val="00A2638A"/>
    <w:rsid w:val="00A26D5F"/>
    <w:rsid w:val="00A302D0"/>
    <w:rsid w:val="00A30B3F"/>
    <w:rsid w:val="00A30C0D"/>
    <w:rsid w:val="00A31117"/>
    <w:rsid w:val="00A31471"/>
    <w:rsid w:val="00A32354"/>
    <w:rsid w:val="00A32444"/>
    <w:rsid w:val="00A33CCB"/>
    <w:rsid w:val="00A3769C"/>
    <w:rsid w:val="00A41707"/>
    <w:rsid w:val="00A41DA3"/>
    <w:rsid w:val="00A42103"/>
    <w:rsid w:val="00A43C39"/>
    <w:rsid w:val="00A476E9"/>
    <w:rsid w:val="00A47E64"/>
    <w:rsid w:val="00A50D40"/>
    <w:rsid w:val="00A519E1"/>
    <w:rsid w:val="00A521D9"/>
    <w:rsid w:val="00A52E98"/>
    <w:rsid w:val="00A537B0"/>
    <w:rsid w:val="00A54C22"/>
    <w:rsid w:val="00A5526A"/>
    <w:rsid w:val="00A5535C"/>
    <w:rsid w:val="00A5553B"/>
    <w:rsid w:val="00A559D2"/>
    <w:rsid w:val="00A57656"/>
    <w:rsid w:val="00A57676"/>
    <w:rsid w:val="00A606B3"/>
    <w:rsid w:val="00A618F5"/>
    <w:rsid w:val="00A62895"/>
    <w:rsid w:val="00A62977"/>
    <w:rsid w:val="00A647B4"/>
    <w:rsid w:val="00A65E01"/>
    <w:rsid w:val="00A7052F"/>
    <w:rsid w:val="00A727A4"/>
    <w:rsid w:val="00A735B1"/>
    <w:rsid w:val="00A75555"/>
    <w:rsid w:val="00A75D08"/>
    <w:rsid w:val="00A75F61"/>
    <w:rsid w:val="00A76353"/>
    <w:rsid w:val="00A76B48"/>
    <w:rsid w:val="00A775BF"/>
    <w:rsid w:val="00A81175"/>
    <w:rsid w:val="00A81546"/>
    <w:rsid w:val="00A815DD"/>
    <w:rsid w:val="00A8247D"/>
    <w:rsid w:val="00A82A9F"/>
    <w:rsid w:val="00A8319B"/>
    <w:rsid w:val="00A84075"/>
    <w:rsid w:val="00A84EBA"/>
    <w:rsid w:val="00A85C22"/>
    <w:rsid w:val="00A86365"/>
    <w:rsid w:val="00A86DA8"/>
    <w:rsid w:val="00A91BD5"/>
    <w:rsid w:val="00A959E6"/>
    <w:rsid w:val="00A95CB5"/>
    <w:rsid w:val="00A963F4"/>
    <w:rsid w:val="00A97E06"/>
    <w:rsid w:val="00AA37E6"/>
    <w:rsid w:val="00AA48AD"/>
    <w:rsid w:val="00AA58B5"/>
    <w:rsid w:val="00AA7658"/>
    <w:rsid w:val="00AA7C24"/>
    <w:rsid w:val="00AB163F"/>
    <w:rsid w:val="00AB1D6B"/>
    <w:rsid w:val="00AB390C"/>
    <w:rsid w:val="00AB4F2C"/>
    <w:rsid w:val="00AB623A"/>
    <w:rsid w:val="00AB733E"/>
    <w:rsid w:val="00AB75A4"/>
    <w:rsid w:val="00AC00AE"/>
    <w:rsid w:val="00AC2610"/>
    <w:rsid w:val="00AC41DE"/>
    <w:rsid w:val="00AC43D8"/>
    <w:rsid w:val="00AC475A"/>
    <w:rsid w:val="00AC647A"/>
    <w:rsid w:val="00AC6F84"/>
    <w:rsid w:val="00AC763C"/>
    <w:rsid w:val="00AD1C00"/>
    <w:rsid w:val="00AD22AC"/>
    <w:rsid w:val="00AD2DF6"/>
    <w:rsid w:val="00AD3BB9"/>
    <w:rsid w:val="00AD44D6"/>
    <w:rsid w:val="00AD7EB4"/>
    <w:rsid w:val="00AE1531"/>
    <w:rsid w:val="00AE15DF"/>
    <w:rsid w:val="00AE21C3"/>
    <w:rsid w:val="00AE22E0"/>
    <w:rsid w:val="00AE640A"/>
    <w:rsid w:val="00AE7A00"/>
    <w:rsid w:val="00AF11D9"/>
    <w:rsid w:val="00AF2002"/>
    <w:rsid w:val="00AF2DE5"/>
    <w:rsid w:val="00AF3842"/>
    <w:rsid w:val="00AF4C8F"/>
    <w:rsid w:val="00AF69F1"/>
    <w:rsid w:val="00AF6EA5"/>
    <w:rsid w:val="00AF7D5A"/>
    <w:rsid w:val="00AF7D8A"/>
    <w:rsid w:val="00B0057B"/>
    <w:rsid w:val="00B018D8"/>
    <w:rsid w:val="00B02112"/>
    <w:rsid w:val="00B0252F"/>
    <w:rsid w:val="00B02C34"/>
    <w:rsid w:val="00B02F01"/>
    <w:rsid w:val="00B05E87"/>
    <w:rsid w:val="00B11EF8"/>
    <w:rsid w:val="00B12C5A"/>
    <w:rsid w:val="00B15FF0"/>
    <w:rsid w:val="00B177CF"/>
    <w:rsid w:val="00B17DAA"/>
    <w:rsid w:val="00B223CF"/>
    <w:rsid w:val="00B22EA9"/>
    <w:rsid w:val="00B236B3"/>
    <w:rsid w:val="00B24DA4"/>
    <w:rsid w:val="00B25CB5"/>
    <w:rsid w:val="00B267ED"/>
    <w:rsid w:val="00B31489"/>
    <w:rsid w:val="00B3308C"/>
    <w:rsid w:val="00B33602"/>
    <w:rsid w:val="00B3370B"/>
    <w:rsid w:val="00B33A10"/>
    <w:rsid w:val="00B3535E"/>
    <w:rsid w:val="00B354D5"/>
    <w:rsid w:val="00B36004"/>
    <w:rsid w:val="00B370DA"/>
    <w:rsid w:val="00B425D5"/>
    <w:rsid w:val="00B42ABF"/>
    <w:rsid w:val="00B44078"/>
    <w:rsid w:val="00B44ABD"/>
    <w:rsid w:val="00B4500B"/>
    <w:rsid w:val="00B45A55"/>
    <w:rsid w:val="00B45C8C"/>
    <w:rsid w:val="00B47F80"/>
    <w:rsid w:val="00B50FDA"/>
    <w:rsid w:val="00B5100D"/>
    <w:rsid w:val="00B51CE7"/>
    <w:rsid w:val="00B536D0"/>
    <w:rsid w:val="00B53782"/>
    <w:rsid w:val="00B5436B"/>
    <w:rsid w:val="00B54849"/>
    <w:rsid w:val="00B554E9"/>
    <w:rsid w:val="00B638CC"/>
    <w:rsid w:val="00B641CF"/>
    <w:rsid w:val="00B65B09"/>
    <w:rsid w:val="00B66220"/>
    <w:rsid w:val="00B668BD"/>
    <w:rsid w:val="00B700E7"/>
    <w:rsid w:val="00B703D7"/>
    <w:rsid w:val="00B7234A"/>
    <w:rsid w:val="00B73EEB"/>
    <w:rsid w:val="00B74145"/>
    <w:rsid w:val="00B74D4F"/>
    <w:rsid w:val="00B74FC3"/>
    <w:rsid w:val="00B751D4"/>
    <w:rsid w:val="00B75228"/>
    <w:rsid w:val="00B75A6D"/>
    <w:rsid w:val="00B75F3E"/>
    <w:rsid w:val="00B76142"/>
    <w:rsid w:val="00B764CC"/>
    <w:rsid w:val="00B817BB"/>
    <w:rsid w:val="00B821DF"/>
    <w:rsid w:val="00B8262E"/>
    <w:rsid w:val="00B90161"/>
    <w:rsid w:val="00B91E83"/>
    <w:rsid w:val="00B92738"/>
    <w:rsid w:val="00B945BD"/>
    <w:rsid w:val="00B951F3"/>
    <w:rsid w:val="00B9672E"/>
    <w:rsid w:val="00BA095B"/>
    <w:rsid w:val="00BA0B23"/>
    <w:rsid w:val="00BA30FC"/>
    <w:rsid w:val="00BA4D7A"/>
    <w:rsid w:val="00BA608D"/>
    <w:rsid w:val="00BB02E6"/>
    <w:rsid w:val="00BB0A32"/>
    <w:rsid w:val="00BB0A8D"/>
    <w:rsid w:val="00BB14CE"/>
    <w:rsid w:val="00BB3B02"/>
    <w:rsid w:val="00BB5DA7"/>
    <w:rsid w:val="00BB602A"/>
    <w:rsid w:val="00BB6AE1"/>
    <w:rsid w:val="00BB71F4"/>
    <w:rsid w:val="00BB758F"/>
    <w:rsid w:val="00BC0981"/>
    <w:rsid w:val="00BC1A25"/>
    <w:rsid w:val="00BC1F7F"/>
    <w:rsid w:val="00BC3641"/>
    <w:rsid w:val="00BC3700"/>
    <w:rsid w:val="00BC3ED8"/>
    <w:rsid w:val="00BC3EF0"/>
    <w:rsid w:val="00BC4309"/>
    <w:rsid w:val="00BC4D05"/>
    <w:rsid w:val="00BC5B68"/>
    <w:rsid w:val="00BD291C"/>
    <w:rsid w:val="00BD45D8"/>
    <w:rsid w:val="00BD5AEE"/>
    <w:rsid w:val="00BD78A5"/>
    <w:rsid w:val="00BE04E8"/>
    <w:rsid w:val="00BE18DC"/>
    <w:rsid w:val="00BE2DEE"/>
    <w:rsid w:val="00BE321A"/>
    <w:rsid w:val="00BE4BA3"/>
    <w:rsid w:val="00BE520F"/>
    <w:rsid w:val="00BE5761"/>
    <w:rsid w:val="00BE5B50"/>
    <w:rsid w:val="00BE7D63"/>
    <w:rsid w:val="00BF0639"/>
    <w:rsid w:val="00BF0E1C"/>
    <w:rsid w:val="00BF10D4"/>
    <w:rsid w:val="00BF1618"/>
    <w:rsid w:val="00BF1BC8"/>
    <w:rsid w:val="00BF4489"/>
    <w:rsid w:val="00BF7C86"/>
    <w:rsid w:val="00C040B2"/>
    <w:rsid w:val="00C0526D"/>
    <w:rsid w:val="00C05462"/>
    <w:rsid w:val="00C063A4"/>
    <w:rsid w:val="00C06408"/>
    <w:rsid w:val="00C06705"/>
    <w:rsid w:val="00C12C09"/>
    <w:rsid w:val="00C13669"/>
    <w:rsid w:val="00C13B1C"/>
    <w:rsid w:val="00C13F12"/>
    <w:rsid w:val="00C14ABD"/>
    <w:rsid w:val="00C152ED"/>
    <w:rsid w:val="00C15CFD"/>
    <w:rsid w:val="00C16389"/>
    <w:rsid w:val="00C164BF"/>
    <w:rsid w:val="00C16E72"/>
    <w:rsid w:val="00C16FBB"/>
    <w:rsid w:val="00C17CF3"/>
    <w:rsid w:val="00C17D01"/>
    <w:rsid w:val="00C22F0C"/>
    <w:rsid w:val="00C23B6A"/>
    <w:rsid w:val="00C23D9B"/>
    <w:rsid w:val="00C2412F"/>
    <w:rsid w:val="00C25F84"/>
    <w:rsid w:val="00C2636F"/>
    <w:rsid w:val="00C33E6F"/>
    <w:rsid w:val="00C356B7"/>
    <w:rsid w:val="00C35C68"/>
    <w:rsid w:val="00C3622C"/>
    <w:rsid w:val="00C37E43"/>
    <w:rsid w:val="00C407C8"/>
    <w:rsid w:val="00C409FB"/>
    <w:rsid w:val="00C4217B"/>
    <w:rsid w:val="00C42A3B"/>
    <w:rsid w:val="00C4476E"/>
    <w:rsid w:val="00C46237"/>
    <w:rsid w:val="00C464F4"/>
    <w:rsid w:val="00C4679F"/>
    <w:rsid w:val="00C46939"/>
    <w:rsid w:val="00C46C9C"/>
    <w:rsid w:val="00C47E21"/>
    <w:rsid w:val="00C500AD"/>
    <w:rsid w:val="00C5015A"/>
    <w:rsid w:val="00C506DE"/>
    <w:rsid w:val="00C50EE5"/>
    <w:rsid w:val="00C539B0"/>
    <w:rsid w:val="00C548C8"/>
    <w:rsid w:val="00C558B9"/>
    <w:rsid w:val="00C55B6B"/>
    <w:rsid w:val="00C56281"/>
    <w:rsid w:val="00C61DC1"/>
    <w:rsid w:val="00C66DEE"/>
    <w:rsid w:val="00C67DAC"/>
    <w:rsid w:val="00C718ED"/>
    <w:rsid w:val="00C720D4"/>
    <w:rsid w:val="00C747FA"/>
    <w:rsid w:val="00C75CBB"/>
    <w:rsid w:val="00C75ED1"/>
    <w:rsid w:val="00C80971"/>
    <w:rsid w:val="00C81C96"/>
    <w:rsid w:val="00C825D1"/>
    <w:rsid w:val="00C84AC7"/>
    <w:rsid w:val="00C850CD"/>
    <w:rsid w:val="00C90D83"/>
    <w:rsid w:val="00C9110B"/>
    <w:rsid w:val="00C917DF"/>
    <w:rsid w:val="00C92C18"/>
    <w:rsid w:val="00C93095"/>
    <w:rsid w:val="00C94D83"/>
    <w:rsid w:val="00C9668F"/>
    <w:rsid w:val="00CA2581"/>
    <w:rsid w:val="00CB1C8F"/>
    <w:rsid w:val="00CB4072"/>
    <w:rsid w:val="00CB532D"/>
    <w:rsid w:val="00CB6AF5"/>
    <w:rsid w:val="00CB7A35"/>
    <w:rsid w:val="00CC6DAA"/>
    <w:rsid w:val="00CD04BD"/>
    <w:rsid w:val="00CD0BE0"/>
    <w:rsid w:val="00CD24E6"/>
    <w:rsid w:val="00CD30D6"/>
    <w:rsid w:val="00CD34A2"/>
    <w:rsid w:val="00CD60ED"/>
    <w:rsid w:val="00CD6A67"/>
    <w:rsid w:val="00CD6FE5"/>
    <w:rsid w:val="00CD6FFB"/>
    <w:rsid w:val="00CD7395"/>
    <w:rsid w:val="00CD7F38"/>
    <w:rsid w:val="00CE080D"/>
    <w:rsid w:val="00CE2107"/>
    <w:rsid w:val="00CE2285"/>
    <w:rsid w:val="00CE2D7E"/>
    <w:rsid w:val="00CE2D8C"/>
    <w:rsid w:val="00CE5F58"/>
    <w:rsid w:val="00CE60D3"/>
    <w:rsid w:val="00CE676B"/>
    <w:rsid w:val="00CE736B"/>
    <w:rsid w:val="00CE7A00"/>
    <w:rsid w:val="00CF0596"/>
    <w:rsid w:val="00CF0834"/>
    <w:rsid w:val="00CF0FC4"/>
    <w:rsid w:val="00D008F4"/>
    <w:rsid w:val="00D01CA1"/>
    <w:rsid w:val="00D03A57"/>
    <w:rsid w:val="00D05363"/>
    <w:rsid w:val="00D11F6E"/>
    <w:rsid w:val="00D12574"/>
    <w:rsid w:val="00D12A73"/>
    <w:rsid w:val="00D13125"/>
    <w:rsid w:val="00D13655"/>
    <w:rsid w:val="00D14759"/>
    <w:rsid w:val="00D16263"/>
    <w:rsid w:val="00D20A4D"/>
    <w:rsid w:val="00D220C2"/>
    <w:rsid w:val="00D2300C"/>
    <w:rsid w:val="00D238AB"/>
    <w:rsid w:val="00D24F92"/>
    <w:rsid w:val="00D26517"/>
    <w:rsid w:val="00D26530"/>
    <w:rsid w:val="00D26599"/>
    <w:rsid w:val="00D274B9"/>
    <w:rsid w:val="00D3166F"/>
    <w:rsid w:val="00D33B39"/>
    <w:rsid w:val="00D3408A"/>
    <w:rsid w:val="00D34144"/>
    <w:rsid w:val="00D3435F"/>
    <w:rsid w:val="00D352E6"/>
    <w:rsid w:val="00D40450"/>
    <w:rsid w:val="00D40805"/>
    <w:rsid w:val="00D41D27"/>
    <w:rsid w:val="00D427D7"/>
    <w:rsid w:val="00D43C49"/>
    <w:rsid w:val="00D44922"/>
    <w:rsid w:val="00D449C8"/>
    <w:rsid w:val="00D44C68"/>
    <w:rsid w:val="00D44F78"/>
    <w:rsid w:val="00D45E7C"/>
    <w:rsid w:val="00D46EB9"/>
    <w:rsid w:val="00D51014"/>
    <w:rsid w:val="00D51D6A"/>
    <w:rsid w:val="00D5206B"/>
    <w:rsid w:val="00D57249"/>
    <w:rsid w:val="00D64ABF"/>
    <w:rsid w:val="00D6507C"/>
    <w:rsid w:val="00D65B7F"/>
    <w:rsid w:val="00D66046"/>
    <w:rsid w:val="00D661BB"/>
    <w:rsid w:val="00D6659F"/>
    <w:rsid w:val="00D677AB"/>
    <w:rsid w:val="00D67EA2"/>
    <w:rsid w:val="00D70A94"/>
    <w:rsid w:val="00D71BEF"/>
    <w:rsid w:val="00D74154"/>
    <w:rsid w:val="00D759BD"/>
    <w:rsid w:val="00D76618"/>
    <w:rsid w:val="00D76F2C"/>
    <w:rsid w:val="00D800CB"/>
    <w:rsid w:val="00D801E8"/>
    <w:rsid w:val="00D807BA"/>
    <w:rsid w:val="00D808D7"/>
    <w:rsid w:val="00D8234F"/>
    <w:rsid w:val="00D827FB"/>
    <w:rsid w:val="00D82C26"/>
    <w:rsid w:val="00D86E07"/>
    <w:rsid w:val="00D86E55"/>
    <w:rsid w:val="00D87055"/>
    <w:rsid w:val="00D873AB"/>
    <w:rsid w:val="00D87404"/>
    <w:rsid w:val="00D904B9"/>
    <w:rsid w:val="00D90E2D"/>
    <w:rsid w:val="00D927EE"/>
    <w:rsid w:val="00D939E4"/>
    <w:rsid w:val="00D96977"/>
    <w:rsid w:val="00DA06F6"/>
    <w:rsid w:val="00DA1440"/>
    <w:rsid w:val="00DA1C35"/>
    <w:rsid w:val="00DA20E5"/>
    <w:rsid w:val="00DA4E6E"/>
    <w:rsid w:val="00DA768F"/>
    <w:rsid w:val="00DA7DB1"/>
    <w:rsid w:val="00DB07A0"/>
    <w:rsid w:val="00DB12C1"/>
    <w:rsid w:val="00DB2338"/>
    <w:rsid w:val="00DB3B07"/>
    <w:rsid w:val="00DB596C"/>
    <w:rsid w:val="00DB64B8"/>
    <w:rsid w:val="00DB7E1F"/>
    <w:rsid w:val="00DC0C1C"/>
    <w:rsid w:val="00DC37EA"/>
    <w:rsid w:val="00DC4034"/>
    <w:rsid w:val="00DC4F22"/>
    <w:rsid w:val="00DC5DA7"/>
    <w:rsid w:val="00DC6555"/>
    <w:rsid w:val="00DC665B"/>
    <w:rsid w:val="00DC6E87"/>
    <w:rsid w:val="00DC7535"/>
    <w:rsid w:val="00DC7F14"/>
    <w:rsid w:val="00DC7F21"/>
    <w:rsid w:val="00DD0353"/>
    <w:rsid w:val="00DD06FC"/>
    <w:rsid w:val="00DD099B"/>
    <w:rsid w:val="00DD157D"/>
    <w:rsid w:val="00DD1E28"/>
    <w:rsid w:val="00DD3028"/>
    <w:rsid w:val="00DD33AE"/>
    <w:rsid w:val="00DD3AAA"/>
    <w:rsid w:val="00DD4805"/>
    <w:rsid w:val="00DD4FBA"/>
    <w:rsid w:val="00DD506F"/>
    <w:rsid w:val="00DD66B1"/>
    <w:rsid w:val="00DD6903"/>
    <w:rsid w:val="00DD6915"/>
    <w:rsid w:val="00DE1072"/>
    <w:rsid w:val="00DE3D2A"/>
    <w:rsid w:val="00DE4BED"/>
    <w:rsid w:val="00DE6936"/>
    <w:rsid w:val="00DF3CE7"/>
    <w:rsid w:val="00DF451F"/>
    <w:rsid w:val="00DF654E"/>
    <w:rsid w:val="00E0005A"/>
    <w:rsid w:val="00E019C6"/>
    <w:rsid w:val="00E02091"/>
    <w:rsid w:val="00E02CC2"/>
    <w:rsid w:val="00E03C3E"/>
    <w:rsid w:val="00E043AA"/>
    <w:rsid w:val="00E04911"/>
    <w:rsid w:val="00E07CE7"/>
    <w:rsid w:val="00E106B6"/>
    <w:rsid w:val="00E11597"/>
    <w:rsid w:val="00E11A82"/>
    <w:rsid w:val="00E12A1D"/>
    <w:rsid w:val="00E12BD6"/>
    <w:rsid w:val="00E12CCF"/>
    <w:rsid w:val="00E13451"/>
    <w:rsid w:val="00E167C2"/>
    <w:rsid w:val="00E17532"/>
    <w:rsid w:val="00E20743"/>
    <w:rsid w:val="00E21717"/>
    <w:rsid w:val="00E21C6F"/>
    <w:rsid w:val="00E21E48"/>
    <w:rsid w:val="00E22C4B"/>
    <w:rsid w:val="00E23653"/>
    <w:rsid w:val="00E25DDA"/>
    <w:rsid w:val="00E30B87"/>
    <w:rsid w:val="00E31952"/>
    <w:rsid w:val="00E31AE8"/>
    <w:rsid w:val="00E31EB1"/>
    <w:rsid w:val="00E32540"/>
    <w:rsid w:val="00E32E33"/>
    <w:rsid w:val="00E344F1"/>
    <w:rsid w:val="00E355B1"/>
    <w:rsid w:val="00E36431"/>
    <w:rsid w:val="00E369BD"/>
    <w:rsid w:val="00E37B3F"/>
    <w:rsid w:val="00E40E40"/>
    <w:rsid w:val="00E42D06"/>
    <w:rsid w:val="00E44D93"/>
    <w:rsid w:val="00E45C82"/>
    <w:rsid w:val="00E46292"/>
    <w:rsid w:val="00E46352"/>
    <w:rsid w:val="00E46BFE"/>
    <w:rsid w:val="00E50A84"/>
    <w:rsid w:val="00E520E6"/>
    <w:rsid w:val="00E55EF4"/>
    <w:rsid w:val="00E61431"/>
    <w:rsid w:val="00E64A2D"/>
    <w:rsid w:val="00E64C0F"/>
    <w:rsid w:val="00E64F3F"/>
    <w:rsid w:val="00E6711B"/>
    <w:rsid w:val="00E701F1"/>
    <w:rsid w:val="00E71933"/>
    <w:rsid w:val="00E71989"/>
    <w:rsid w:val="00E7212F"/>
    <w:rsid w:val="00E74ADE"/>
    <w:rsid w:val="00E753F7"/>
    <w:rsid w:val="00E75A26"/>
    <w:rsid w:val="00E75AE2"/>
    <w:rsid w:val="00E766AF"/>
    <w:rsid w:val="00E7751F"/>
    <w:rsid w:val="00E77ABB"/>
    <w:rsid w:val="00E77B51"/>
    <w:rsid w:val="00E804D7"/>
    <w:rsid w:val="00E80708"/>
    <w:rsid w:val="00E81AF1"/>
    <w:rsid w:val="00E82FBD"/>
    <w:rsid w:val="00E835ED"/>
    <w:rsid w:val="00E83D4F"/>
    <w:rsid w:val="00E8495E"/>
    <w:rsid w:val="00E854FB"/>
    <w:rsid w:val="00E85978"/>
    <w:rsid w:val="00E85F17"/>
    <w:rsid w:val="00E91566"/>
    <w:rsid w:val="00E92039"/>
    <w:rsid w:val="00E925EF"/>
    <w:rsid w:val="00E93C9A"/>
    <w:rsid w:val="00E93EE3"/>
    <w:rsid w:val="00E940A4"/>
    <w:rsid w:val="00E94675"/>
    <w:rsid w:val="00E96D07"/>
    <w:rsid w:val="00E97542"/>
    <w:rsid w:val="00E976D1"/>
    <w:rsid w:val="00EA24B4"/>
    <w:rsid w:val="00EA2B70"/>
    <w:rsid w:val="00EA49D3"/>
    <w:rsid w:val="00EB0018"/>
    <w:rsid w:val="00EB032B"/>
    <w:rsid w:val="00EB06B2"/>
    <w:rsid w:val="00EB1D9D"/>
    <w:rsid w:val="00EB3021"/>
    <w:rsid w:val="00EB428B"/>
    <w:rsid w:val="00EB5573"/>
    <w:rsid w:val="00EB6A6B"/>
    <w:rsid w:val="00EB6FEB"/>
    <w:rsid w:val="00EC459A"/>
    <w:rsid w:val="00EC689C"/>
    <w:rsid w:val="00ED081C"/>
    <w:rsid w:val="00ED1B21"/>
    <w:rsid w:val="00ED3414"/>
    <w:rsid w:val="00ED3711"/>
    <w:rsid w:val="00ED3F5D"/>
    <w:rsid w:val="00ED5D69"/>
    <w:rsid w:val="00ED723D"/>
    <w:rsid w:val="00ED7920"/>
    <w:rsid w:val="00EE120B"/>
    <w:rsid w:val="00EE49B0"/>
    <w:rsid w:val="00EE5F00"/>
    <w:rsid w:val="00EE7258"/>
    <w:rsid w:val="00EE7EFE"/>
    <w:rsid w:val="00EF0933"/>
    <w:rsid w:val="00EF1BDF"/>
    <w:rsid w:val="00EF37EE"/>
    <w:rsid w:val="00EF48F7"/>
    <w:rsid w:val="00EF5157"/>
    <w:rsid w:val="00EF59B8"/>
    <w:rsid w:val="00EF5D90"/>
    <w:rsid w:val="00EF5E38"/>
    <w:rsid w:val="00EF668D"/>
    <w:rsid w:val="00EF66C6"/>
    <w:rsid w:val="00EF7C87"/>
    <w:rsid w:val="00F01643"/>
    <w:rsid w:val="00F02035"/>
    <w:rsid w:val="00F04231"/>
    <w:rsid w:val="00F04F44"/>
    <w:rsid w:val="00F062CA"/>
    <w:rsid w:val="00F064B1"/>
    <w:rsid w:val="00F1100B"/>
    <w:rsid w:val="00F110CF"/>
    <w:rsid w:val="00F118A9"/>
    <w:rsid w:val="00F14420"/>
    <w:rsid w:val="00F169BD"/>
    <w:rsid w:val="00F17906"/>
    <w:rsid w:val="00F211EF"/>
    <w:rsid w:val="00F21EB3"/>
    <w:rsid w:val="00F23370"/>
    <w:rsid w:val="00F24AD6"/>
    <w:rsid w:val="00F30229"/>
    <w:rsid w:val="00F305A5"/>
    <w:rsid w:val="00F30A86"/>
    <w:rsid w:val="00F32F6A"/>
    <w:rsid w:val="00F336C7"/>
    <w:rsid w:val="00F3577A"/>
    <w:rsid w:val="00F37986"/>
    <w:rsid w:val="00F37FD6"/>
    <w:rsid w:val="00F40E52"/>
    <w:rsid w:val="00F4195B"/>
    <w:rsid w:val="00F42003"/>
    <w:rsid w:val="00F506CB"/>
    <w:rsid w:val="00F54F5B"/>
    <w:rsid w:val="00F5675F"/>
    <w:rsid w:val="00F57B11"/>
    <w:rsid w:val="00F607A7"/>
    <w:rsid w:val="00F60982"/>
    <w:rsid w:val="00F61205"/>
    <w:rsid w:val="00F619E6"/>
    <w:rsid w:val="00F61C9E"/>
    <w:rsid w:val="00F62BAB"/>
    <w:rsid w:val="00F65A2E"/>
    <w:rsid w:val="00F66A74"/>
    <w:rsid w:val="00F66E13"/>
    <w:rsid w:val="00F7107A"/>
    <w:rsid w:val="00F73595"/>
    <w:rsid w:val="00F75D64"/>
    <w:rsid w:val="00F764CD"/>
    <w:rsid w:val="00F76514"/>
    <w:rsid w:val="00F77E3C"/>
    <w:rsid w:val="00F8361A"/>
    <w:rsid w:val="00F83F75"/>
    <w:rsid w:val="00F866FE"/>
    <w:rsid w:val="00F879F9"/>
    <w:rsid w:val="00F90129"/>
    <w:rsid w:val="00F90F84"/>
    <w:rsid w:val="00F91362"/>
    <w:rsid w:val="00F934A7"/>
    <w:rsid w:val="00F94404"/>
    <w:rsid w:val="00F9503B"/>
    <w:rsid w:val="00F95361"/>
    <w:rsid w:val="00F95B67"/>
    <w:rsid w:val="00F966A2"/>
    <w:rsid w:val="00F96B50"/>
    <w:rsid w:val="00FA3FD1"/>
    <w:rsid w:val="00FA447B"/>
    <w:rsid w:val="00FA4B7C"/>
    <w:rsid w:val="00FA517A"/>
    <w:rsid w:val="00FA5519"/>
    <w:rsid w:val="00FA7D63"/>
    <w:rsid w:val="00FB07D8"/>
    <w:rsid w:val="00FB2CB3"/>
    <w:rsid w:val="00FB43B4"/>
    <w:rsid w:val="00FB5687"/>
    <w:rsid w:val="00FB5D8A"/>
    <w:rsid w:val="00FC002A"/>
    <w:rsid w:val="00FC08C7"/>
    <w:rsid w:val="00FC2C94"/>
    <w:rsid w:val="00FC4731"/>
    <w:rsid w:val="00FC47F1"/>
    <w:rsid w:val="00FC4C4C"/>
    <w:rsid w:val="00FC591A"/>
    <w:rsid w:val="00FC5B17"/>
    <w:rsid w:val="00FC6AFA"/>
    <w:rsid w:val="00FD148B"/>
    <w:rsid w:val="00FE01DB"/>
    <w:rsid w:val="00FE0A68"/>
    <w:rsid w:val="00FE0FDC"/>
    <w:rsid w:val="00FE1E00"/>
    <w:rsid w:val="00FE309A"/>
    <w:rsid w:val="00FE31E2"/>
    <w:rsid w:val="00FE34DC"/>
    <w:rsid w:val="00FE47AA"/>
    <w:rsid w:val="00FE546A"/>
    <w:rsid w:val="00FE691C"/>
    <w:rsid w:val="00FF05AD"/>
    <w:rsid w:val="00FF06F6"/>
    <w:rsid w:val="00FF184F"/>
    <w:rsid w:val="00FF2793"/>
    <w:rsid w:val="00FF47B3"/>
    <w:rsid w:val="00FF5015"/>
    <w:rsid w:val="00FF6DC3"/>
    <w:rsid w:val="00FF732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navy,#0000b0,#339,#009"/>
    </o:shapedefaults>
    <o:shapelayout v:ext="edit">
      <o:idmap v:ext="edit" data="1"/>
    </o:shapelayout>
  </w:shapeDefaults>
  <w:decimalSymbol w:val="."/>
  <w:listSeparator w:val=","/>
  <w14:docId w14:val="796C79A3"/>
  <w15:docId w15:val="{373C4E96-8EF9-4BAA-8AD8-86A3FC62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E0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1"/>
    <w:autoRedefine/>
    <w:qFormat/>
    <w:rsid w:val="00C0526D"/>
    <w:pPr>
      <w:keepNext/>
      <w:pBdr>
        <w:left w:val="single" w:sz="4" w:space="4" w:color="000080"/>
        <w:bottom w:val="single" w:sz="4" w:space="4" w:color="000080"/>
      </w:pBdr>
      <w:spacing w:before="240" w:after="60"/>
      <w:outlineLvl w:val="0"/>
    </w:pPr>
    <w:rPr>
      <w:rFonts w:ascii="Century Gothic" w:hAnsi="Century Gothic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8C16CD"/>
    <w:pPr>
      <w:keepNext/>
      <w:pBdr>
        <w:bottom w:val="single" w:sz="4" w:space="3" w:color="000080"/>
      </w:pBdr>
      <w:spacing w:before="240" w:after="60"/>
      <w:outlineLvl w:val="1"/>
    </w:pPr>
    <w:rPr>
      <w:rFonts w:ascii="Century Gothic" w:hAnsi="Century Gothic" w:cs="Arial"/>
      <w:b/>
      <w:bCs/>
      <w:i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customStyle="1" w:styleId="Style2">
    <w:name w:val="Style2"/>
    <w:basedOn w:val="Normal"/>
    <w:autoRedefine/>
    <w:rsid w:val="00D43C49"/>
    <w:rPr>
      <w:lang w:eastAsia="en-GB"/>
    </w:rPr>
  </w:style>
  <w:style w:type="paragraph" w:styleId="Footer">
    <w:name w:val="footer"/>
    <w:basedOn w:val="Normal"/>
    <w:rsid w:val="00BA4D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D7A"/>
  </w:style>
  <w:style w:type="character" w:styleId="Hyperlink">
    <w:name w:val="Hyperlink"/>
    <w:rsid w:val="00E46BFE"/>
    <w:rPr>
      <w:color w:val="0000FF"/>
      <w:u w:val="single"/>
    </w:rPr>
  </w:style>
  <w:style w:type="character" w:customStyle="1" w:styleId="Heading1Char1">
    <w:name w:val="Heading 1 Char1"/>
    <w:link w:val="Heading1"/>
    <w:rsid w:val="00C0526D"/>
    <w:rPr>
      <w:rFonts w:ascii="Century Gothic" w:hAnsi="Century Gothic" w:cs="Arial"/>
      <w:b/>
      <w:bCs/>
      <w:color w:val="000080"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8218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E55EF4"/>
    <w:rPr>
      <w:rFonts w:ascii="Century Gothic" w:hAnsi="Century Gothic" w:cs="Arial"/>
      <w:b/>
      <w:bCs/>
      <w:color w:val="000080"/>
      <w:kern w:val="32"/>
      <w:sz w:val="32"/>
      <w:szCs w:val="32"/>
      <w:lang w:val="en-US" w:eastAsia="en-US" w:bidi="ar-SA"/>
    </w:rPr>
  </w:style>
  <w:style w:type="character" w:styleId="FollowedHyperlink">
    <w:name w:val="FollowedHyperlink"/>
    <w:rsid w:val="00AA37E6"/>
    <w:rPr>
      <w:color w:val="800080"/>
      <w:u w:val="single"/>
    </w:rPr>
  </w:style>
  <w:style w:type="paragraph" w:styleId="ListBullet">
    <w:name w:val="List Bullet"/>
    <w:basedOn w:val="Normal"/>
    <w:rsid w:val="00543453"/>
    <w:pPr>
      <w:numPr>
        <w:numId w:val="12"/>
      </w:numPr>
      <w:contextualSpacing/>
    </w:pPr>
  </w:style>
  <w:style w:type="paragraph" w:customStyle="1" w:styleId="MediumGrid21">
    <w:name w:val="Medium Grid 21"/>
    <w:uiPriority w:val="1"/>
    <w:qFormat/>
    <w:rsid w:val="00677B23"/>
    <w:rPr>
      <w:rFonts w:ascii="Calibri" w:eastAsia="Calibri" w:hAnsi="Calibri"/>
      <w:color w:val="000000"/>
      <w:sz w:val="22"/>
      <w:szCs w:val="22"/>
    </w:rPr>
  </w:style>
  <w:style w:type="character" w:styleId="Strong">
    <w:name w:val="Strong"/>
    <w:uiPriority w:val="22"/>
    <w:qFormat/>
    <w:rsid w:val="00D45E7C"/>
    <w:rPr>
      <w:b/>
      <w:bCs/>
    </w:rPr>
  </w:style>
  <w:style w:type="paragraph" w:styleId="NormalWeb">
    <w:name w:val="Normal (Web)"/>
    <w:basedOn w:val="Normal"/>
    <w:uiPriority w:val="99"/>
    <w:unhideWhenUsed/>
    <w:rsid w:val="005949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94928"/>
    <w:rPr>
      <w:i/>
      <w:iCs/>
    </w:rPr>
  </w:style>
  <w:style w:type="paragraph" w:customStyle="1" w:styleId="Body1">
    <w:name w:val="Body 1"/>
    <w:autoRedefine/>
    <w:rsid w:val="001432A1"/>
    <w:rPr>
      <w:rFonts w:ascii="Century Gothic" w:eastAsia="Arial Unicode MS" w:hAnsi="Century Gothic"/>
      <w:color w:val="000000"/>
      <w:sz w:val="24"/>
      <w:szCs w:val="26"/>
    </w:rPr>
  </w:style>
  <w:style w:type="paragraph" w:customStyle="1" w:styleId="paragraphstyle">
    <w:name w:val="paragraph_style"/>
    <w:basedOn w:val="Normal"/>
    <w:rsid w:val="00796873"/>
    <w:pPr>
      <w:spacing w:line="525" w:lineRule="atLeast"/>
      <w:jc w:val="center"/>
    </w:pPr>
    <w:rPr>
      <w:rFonts w:ascii="Helvetica" w:hAnsi="Helvetica" w:cs="Helvetica"/>
      <w:b/>
      <w:bCs/>
      <w:color w:val="CD1E24"/>
      <w:sz w:val="36"/>
      <w:szCs w:val="36"/>
      <w:lang w:eastAsia="en-GB"/>
    </w:rPr>
  </w:style>
  <w:style w:type="paragraph" w:customStyle="1" w:styleId="paragraphstyle1">
    <w:name w:val="paragraph_style_1"/>
    <w:basedOn w:val="Normal"/>
    <w:rsid w:val="00796873"/>
    <w:pPr>
      <w:spacing w:line="330" w:lineRule="atLeast"/>
      <w:jc w:val="center"/>
    </w:pPr>
    <w:rPr>
      <w:rFonts w:ascii="Helvetica" w:hAnsi="Helvetica" w:cs="Helvetica"/>
      <w:b/>
      <w:bCs/>
      <w:i/>
      <w:iCs/>
      <w:color w:val="0089B1"/>
      <w:sz w:val="23"/>
      <w:szCs w:val="23"/>
      <w:lang w:eastAsia="en-GB"/>
    </w:rPr>
  </w:style>
  <w:style w:type="paragraph" w:customStyle="1" w:styleId="Header1">
    <w:name w:val="Header1"/>
    <w:basedOn w:val="Normal"/>
    <w:rsid w:val="00796873"/>
    <w:pPr>
      <w:spacing w:line="645" w:lineRule="atLeast"/>
      <w:jc w:val="center"/>
    </w:pPr>
    <w:rPr>
      <w:rFonts w:ascii="Lucida Console" w:hAnsi="Lucida Console"/>
      <w:b/>
      <w:bCs/>
      <w:color w:val="A7A7A7"/>
      <w:sz w:val="54"/>
      <w:szCs w:val="54"/>
      <w:lang w:eastAsia="en-GB"/>
    </w:rPr>
  </w:style>
  <w:style w:type="paragraph" w:customStyle="1" w:styleId="Default">
    <w:name w:val="Default"/>
    <w:rsid w:val="002406C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5C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E55C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355CC8"/>
    <w:rPr>
      <w:rFonts w:ascii="Calibri" w:eastAsia="Calibri" w:hAnsi="Calibri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5CC8"/>
    <w:rPr>
      <w:rFonts w:ascii="Comic Sans MS" w:eastAsia="Calibri" w:hAnsi="Comic Sans MS"/>
      <w:color w:val="0044CC"/>
      <w:sz w:val="26"/>
      <w:szCs w:val="24"/>
    </w:rPr>
  </w:style>
  <w:style w:type="character" w:customStyle="1" w:styleId="PlainTextChar">
    <w:name w:val="Plain Text Char"/>
    <w:link w:val="PlainText"/>
    <w:uiPriority w:val="99"/>
    <w:rsid w:val="00355CC8"/>
    <w:rPr>
      <w:rFonts w:ascii="Comic Sans MS" w:eastAsia="Calibri" w:hAnsi="Comic Sans MS"/>
      <w:color w:val="0044CC"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15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675F"/>
  </w:style>
  <w:style w:type="table" w:styleId="LightGrid-Accent1">
    <w:name w:val="Light Grid Accent 1"/>
    <w:basedOn w:val="TableNormal"/>
    <w:uiPriority w:val="62"/>
    <w:rsid w:val="00EF5E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5">
    <w:name w:val="s5"/>
    <w:basedOn w:val="Normal"/>
    <w:rsid w:val="00076DF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7">
    <w:name w:val="s7"/>
    <w:basedOn w:val="DefaultParagraphFont"/>
    <w:rsid w:val="00076DFA"/>
  </w:style>
  <w:style w:type="character" w:customStyle="1" w:styleId="s4">
    <w:name w:val="s4"/>
    <w:basedOn w:val="DefaultParagraphFont"/>
    <w:rsid w:val="00076DFA"/>
  </w:style>
  <w:style w:type="paragraph" w:customStyle="1" w:styleId="xmsonormal">
    <w:name w:val="x_msonormal"/>
    <w:basedOn w:val="Normal"/>
    <w:rsid w:val="000B7B5A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ableParagraph">
    <w:name w:val="Table Paragraph"/>
    <w:basedOn w:val="Normal"/>
    <w:uiPriority w:val="1"/>
    <w:qFormat/>
    <w:rsid w:val="0010442E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Body">
    <w:name w:val="Body"/>
    <w:rsid w:val="00D24F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1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481">
              <w:marLeft w:val="-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45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2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3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7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2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34688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151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9581">
                          <w:marLeft w:val="0"/>
                          <w:marRight w:val="-14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8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3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9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483">
              <w:marLeft w:val="-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01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7F7F7F"/>
                            <w:right w:val="single" w:sz="12" w:space="0" w:color="7F7F7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97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556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4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690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3166\Local%20Settings\Temporary%20Internet%20Files\OLK1D7\Tilston%20School%20Letterhead%20Template%20-%20June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6017-4D69-47E2-BA97-19A5CD7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Tilston School Letterhead Template - June 09</Template>
  <TotalTime>0</TotalTime>
  <Pages>2</Pages>
  <Words>362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Tilston Parochial C of E Primary School</vt:lpstr>
    </vt:vector>
  </TitlesOfParts>
  <Company>Xpert Business Services</Company>
  <LinksUpToDate>false</LinksUpToDate>
  <CharactersWithSpaces>2373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http://www.tilston.cheshire.sch.uk/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Tilston Parochial C of E Primary School</dc:title>
  <dc:subject/>
  <dc:creator>Richard Harley</dc:creator>
  <cp:keywords/>
  <dc:description/>
  <cp:lastModifiedBy>Kelsey Mort</cp:lastModifiedBy>
  <cp:revision>2</cp:revision>
  <cp:lastPrinted>2020-02-25T11:52:00Z</cp:lastPrinted>
  <dcterms:created xsi:type="dcterms:W3CDTF">2020-02-25T11:52:00Z</dcterms:created>
  <dcterms:modified xsi:type="dcterms:W3CDTF">2020-02-25T11:52:00Z</dcterms:modified>
</cp:coreProperties>
</file>